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B4" w:rsidRDefault="0076284E">
      <w:pPr>
        <w:pStyle w:val="Heading1"/>
        <w:spacing w:before="0" w:after="24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C22D03" wp14:editId="30458AE2">
                <wp:simplePos x="0" y="0"/>
                <wp:positionH relativeFrom="column">
                  <wp:posOffset>1737360</wp:posOffset>
                </wp:positionH>
                <wp:positionV relativeFrom="paragraph">
                  <wp:posOffset>-401955</wp:posOffset>
                </wp:positionV>
                <wp:extent cx="5294630" cy="796290"/>
                <wp:effectExtent l="0" t="0" r="20320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4630" cy="796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bookmarkStart w:id="0" w:name="_GoBack" w:displacedByCustomXml="next"/>
                          <w:sdt>
                            <w:sdtPr>
                              <w:rPr>
                                <w:rFonts w:asciiTheme="minorHAnsi" w:hAnsiTheme="minorHAnsi"/>
                                <w:color w:val="auto"/>
                                <w:sz w:val="40"/>
                                <w:szCs w:val="28"/>
                              </w:rPr>
                              <w:alias w:val="Name of Practice"/>
                              <w:tag w:val=""/>
                              <w:id w:val="220343643"/>
                              <w:placeholder>
                                <w:docPart w:val="270A39B286C04B599B326296FF8D40EE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C9740F" w:rsidRPr="0076284E" w:rsidRDefault="007301F1" w:rsidP="00C9740F">
                                <w:pPr>
                                  <w:pStyle w:val="Heading2"/>
                                  <w:rPr>
                                    <w:rFonts w:asciiTheme="minorHAnsi" w:hAnsiTheme="minorHAnsi"/>
                                    <w:color w:val="auto"/>
                                    <w:sz w:val="40"/>
                                    <w:szCs w:val="28"/>
                                  </w:rPr>
                                </w:pPr>
                                <w:r w:rsidRPr="0076284E">
                                  <w:rPr>
                                    <w:rFonts w:asciiTheme="minorHAnsi" w:hAnsiTheme="minorHAnsi"/>
                                    <w:color w:val="auto"/>
                                    <w:sz w:val="40"/>
                                    <w:szCs w:val="28"/>
                                  </w:rPr>
                                  <w:t>Children’s Ballet Theatre</w:t>
                                </w:r>
                              </w:p>
                            </w:sdtContent>
                          </w:sdt>
                          <w:p w:rsidR="00C9740F" w:rsidRPr="0076284E" w:rsidRDefault="00C9740F" w:rsidP="00C9740F">
                            <w:pPr>
                              <w:jc w:val="center"/>
                              <w:rPr>
                                <w:sz w:val="40"/>
                                <w:szCs w:val="28"/>
                              </w:rPr>
                            </w:pPr>
                            <w:r w:rsidRPr="0076284E">
                              <w:rPr>
                                <w:sz w:val="40"/>
                                <w:szCs w:val="28"/>
                              </w:rPr>
                              <w:t>Emergency Form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8pt;margin-top:-31.65pt;width:416.9pt;height:6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">
                <v:textbox>
                  <w:txbxContent>
                    <w:bookmarkStart w:id="1" w:name="_GoBack" w:displacedByCustomXml="next"/>
                    <w:sdt>
                      <w:sdtPr>
                        <w:rPr>
                          <w:rFonts w:asciiTheme="minorHAnsi" w:hAnsiTheme="minorHAnsi"/>
                          <w:color w:val="auto"/>
                          <w:sz w:val="40"/>
                          <w:szCs w:val="28"/>
                        </w:rPr>
                        <w:alias w:val="Name of Practice"/>
                        <w:tag w:val=""/>
                        <w:id w:val="220343643"/>
                        <w:placeholder>
                          <w:docPart w:val="270A39B286C04B599B326296FF8D40EE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EndPr/>
                      <w:sdtContent>
                        <w:p w:rsidR="00C9740F" w:rsidRPr="0076284E" w:rsidRDefault="007301F1" w:rsidP="00C9740F">
                          <w:pPr>
                            <w:pStyle w:val="Heading2"/>
                            <w:rPr>
                              <w:rFonts w:asciiTheme="minorHAnsi" w:hAnsiTheme="minorHAnsi"/>
                              <w:color w:val="auto"/>
                              <w:sz w:val="40"/>
                              <w:szCs w:val="28"/>
                            </w:rPr>
                          </w:pPr>
                          <w:r w:rsidRPr="0076284E">
                            <w:rPr>
                              <w:rFonts w:asciiTheme="minorHAnsi" w:hAnsiTheme="minorHAnsi"/>
                              <w:color w:val="auto"/>
                              <w:sz w:val="40"/>
                              <w:szCs w:val="28"/>
                            </w:rPr>
                            <w:t>Children’s Ballet Theatre</w:t>
                          </w:r>
                        </w:p>
                      </w:sdtContent>
                    </w:sdt>
                    <w:p w:rsidR="00C9740F" w:rsidRPr="0076284E" w:rsidRDefault="00C9740F" w:rsidP="00C9740F">
                      <w:pPr>
                        <w:jc w:val="center"/>
                        <w:rPr>
                          <w:sz w:val="40"/>
                          <w:szCs w:val="28"/>
                        </w:rPr>
                      </w:pPr>
                      <w:r w:rsidRPr="0076284E">
                        <w:rPr>
                          <w:sz w:val="40"/>
                          <w:szCs w:val="28"/>
                        </w:rPr>
                        <w:t>Emergency Form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9740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31F65" wp14:editId="3BB869DE">
                <wp:simplePos x="0" y="0"/>
                <wp:positionH relativeFrom="column">
                  <wp:posOffset>-17780</wp:posOffset>
                </wp:positionH>
                <wp:positionV relativeFrom="paragraph">
                  <wp:posOffset>-429260</wp:posOffset>
                </wp:positionV>
                <wp:extent cx="1752600" cy="82677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826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40F" w:rsidRDefault="007301F1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3F6F068E" wp14:editId="215B3F9E">
                                  <wp:extent cx="1557807" cy="701749"/>
                                  <wp:effectExtent l="0" t="0" r="4445" b="3175"/>
                                  <wp:docPr id="2" name="Picture 2" descr="http://cbtdance.org/wp-content/uploads/2011/10/CBT-Logo-new-good-2011-clear-200px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cbtdance.org/wp-content/uploads/2011/10/CBT-Logo-new-good-2011-clear-200px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8793" cy="7066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525D8" w:rsidRPr="00B525D8"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4A4558F" wp14:editId="6F731B86">
                                  <wp:extent cx="1565910" cy="723569"/>
                                  <wp:effectExtent l="0" t="0" r="0" b="635"/>
                                  <wp:docPr id="4" name="Picture 4" descr="C:\Users\evanhaar175\Pictures\CBT-logo-tag-OL-20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C:\Users\evanhaar175\Pictures\CBT-logo-tag-OL-201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7531" cy="7474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.4pt;margin-top:-33.8pt;width:138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">
                <v:textbox>
                  <w:txbxContent>
                    <w:p w:rsidR="00C9740F" w:rsidRDefault="007301F1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3F6F068E" wp14:editId="215B3F9E">
                            <wp:extent cx="1557807" cy="701749"/>
                            <wp:effectExtent l="0" t="0" r="4445" b="3175"/>
                            <wp:docPr id="2" name="Picture 2" descr="http://cbtdance.org/wp-content/uploads/2011/10/CBT-Logo-new-good-2011-clear-200px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cbtdance.org/wp-content/uploads/2011/10/CBT-Logo-new-good-2011-clear-200px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8793" cy="7066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525D8" w:rsidRPr="00B525D8"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44A4558F" wp14:editId="6F731B86">
                            <wp:extent cx="1565910" cy="723569"/>
                            <wp:effectExtent l="0" t="0" r="0" b="635"/>
                            <wp:docPr id="4" name="Picture 4" descr="C:\Users\evanhaar175\Pictures\CBT-logo-tag-OL-20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C:\Users\evanhaar175\Pictures\CBT-logo-tag-OL-201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7531" cy="7474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12" w:space="0" w:color="7F7F7F" w:themeColor="text1" w:themeTint="80"/>
          <w:left w:val="single" w:sz="12" w:space="0" w:color="7F7F7F" w:themeColor="text1" w:themeTint="80"/>
          <w:bottom w:val="single" w:sz="12" w:space="0" w:color="7F7F7F" w:themeColor="text1" w:themeTint="80"/>
          <w:right w:val="single" w:sz="12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ost table"/>
      </w:tblPr>
      <w:tblGrid>
        <w:gridCol w:w="11118"/>
      </w:tblGrid>
      <w:tr w:rsidR="002D49B4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Date and PCP"/>
            </w:tblPr>
            <w:tblGrid>
              <w:gridCol w:w="6272"/>
              <w:gridCol w:w="4816"/>
            </w:tblGrid>
            <w:tr w:rsidR="002D49B4" w:rsidTr="0076284E">
              <w:tc>
                <w:tcPr>
                  <w:tcW w:w="6272" w:type="dxa"/>
                  <w:vAlign w:val="center"/>
                </w:tcPr>
                <w:p w:rsidR="002D49B4" w:rsidRDefault="00637BA3" w:rsidP="004A0F14">
                  <w:r>
                    <w:t>Today’s Date</w:t>
                  </w:r>
                  <w:r w:rsidR="008B235B">
                    <w:t xml:space="preserve">: </w:t>
                  </w:r>
                </w:p>
              </w:tc>
              <w:tc>
                <w:tcPr>
                  <w:tcW w:w="4816" w:type="dxa"/>
                  <w:vAlign w:val="center"/>
                </w:tcPr>
                <w:p w:rsidR="002D49B4" w:rsidRDefault="00637BA3" w:rsidP="00637BA3">
                  <w:r>
                    <w:t>Show Season</w:t>
                  </w:r>
                  <w:r w:rsidR="008B235B">
                    <w:t xml:space="preserve">: </w:t>
                  </w:r>
                </w:p>
              </w:tc>
            </w:tr>
          </w:tbl>
          <w:p w:rsidR="002D49B4" w:rsidRDefault="00637BA3">
            <w:pPr>
              <w:pStyle w:val="Heading3"/>
            </w:pPr>
            <w:r>
              <w:t>Dancer</w:t>
            </w:r>
            <w:r w:rsidR="008B235B">
              <w:t xml:space="preserve"> INFORMATION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060"/>
              <w:gridCol w:w="1710"/>
              <w:gridCol w:w="1350"/>
              <w:gridCol w:w="1530"/>
              <w:gridCol w:w="3438"/>
            </w:tblGrid>
            <w:tr w:rsidR="002D49B4">
              <w:tc>
                <w:tcPr>
                  <w:tcW w:w="3060" w:type="dxa"/>
                  <w:tcBorders>
                    <w:right w:val="nil"/>
                  </w:tcBorders>
                  <w:vAlign w:val="center"/>
                </w:tcPr>
                <w:p w:rsidR="002D49B4" w:rsidRDefault="00637BA3" w:rsidP="00996678">
                  <w:r>
                    <w:t>Dancer</w:t>
                  </w:r>
                  <w:r w:rsidR="008B235B">
                    <w:t xml:space="preserve"> </w:t>
                  </w:r>
                  <w:r>
                    <w:t>L</w:t>
                  </w:r>
                  <w:r w:rsidR="008B235B">
                    <w:t xml:space="preserve">ast </w:t>
                  </w:r>
                  <w:r>
                    <w:t>N</w:t>
                  </w:r>
                  <w:r w:rsidR="008B235B">
                    <w:t xml:space="preserve">ame: </w:t>
                  </w:r>
                </w:p>
              </w:tc>
              <w:tc>
                <w:tcPr>
                  <w:tcW w:w="1710" w:type="dxa"/>
                  <w:tcBorders>
                    <w:left w:val="nil"/>
                  </w:tcBorders>
                  <w:vAlign w:val="center"/>
                </w:tcPr>
                <w:p w:rsidR="002D49B4" w:rsidRDefault="008B235B" w:rsidP="00996678">
                  <w:r>
                    <w:t xml:space="preserve">First: </w:t>
                  </w:r>
                </w:p>
              </w:tc>
              <w:tc>
                <w:tcPr>
                  <w:tcW w:w="1350" w:type="dxa"/>
                  <w:tcBorders>
                    <w:right w:val="nil"/>
                  </w:tcBorders>
                  <w:vAlign w:val="center"/>
                </w:tcPr>
                <w:p w:rsidR="002D49B4" w:rsidRDefault="008B235B" w:rsidP="00996678">
                  <w:r>
                    <w:t xml:space="preserve">Middle: </w:t>
                  </w:r>
                </w:p>
              </w:tc>
              <w:tc>
                <w:tcPr>
                  <w:tcW w:w="1530" w:type="dxa"/>
                  <w:tcBorders>
                    <w:left w:val="nil"/>
                  </w:tcBorders>
                  <w:vAlign w:val="center"/>
                </w:tcPr>
                <w:p w:rsidR="002D49B4" w:rsidRDefault="002D49B4"/>
              </w:tc>
              <w:tc>
                <w:tcPr>
                  <w:tcW w:w="3438" w:type="dxa"/>
                  <w:vAlign w:val="center"/>
                </w:tcPr>
                <w:p w:rsidR="002D49B4" w:rsidRDefault="00637BA3" w:rsidP="00996678">
                  <w:r>
                    <w:t>Parent</w:t>
                  </w:r>
                  <w:r w:rsidR="008B235B">
                    <w:t xml:space="preserve"> status: </w:t>
                  </w:r>
                </w:p>
              </w:tc>
            </w:tr>
          </w:tbl>
          <w:p w:rsidR="002D49B4" w:rsidRDefault="002D49B4">
            <w:pPr>
              <w:pStyle w:val="Spacer"/>
            </w:pP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8"/>
              <w:gridCol w:w="2601"/>
              <w:gridCol w:w="2871"/>
              <w:gridCol w:w="1458"/>
              <w:gridCol w:w="756"/>
              <w:gridCol w:w="1224"/>
            </w:tblGrid>
            <w:tr w:rsidR="002D49B4">
              <w:tc>
                <w:tcPr>
                  <w:tcW w:w="2178" w:type="dxa"/>
                  <w:tcBorders>
                    <w:bottom w:val="nil"/>
                  </w:tcBorders>
                  <w:vAlign w:val="center"/>
                </w:tcPr>
                <w:p w:rsidR="002D49B4" w:rsidRDefault="00637BA3">
                  <w:r>
                    <w:t>Is this your first CBT Season</w:t>
                  </w:r>
                  <w:r w:rsidR="008B235B">
                    <w:t>?</w:t>
                  </w:r>
                </w:p>
              </w:tc>
              <w:tc>
                <w:tcPr>
                  <w:tcW w:w="2601" w:type="dxa"/>
                  <w:tcBorders>
                    <w:bottom w:val="nil"/>
                  </w:tcBorders>
                  <w:vAlign w:val="center"/>
                </w:tcPr>
                <w:p w:rsidR="002D49B4" w:rsidRDefault="00B95975">
                  <w:r>
                    <w:t>Mother’s Name:</w:t>
                  </w:r>
                </w:p>
              </w:tc>
              <w:tc>
                <w:tcPr>
                  <w:tcW w:w="2871" w:type="dxa"/>
                  <w:tcBorders>
                    <w:bottom w:val="nil"/>
                  </w:tcBorders>
                  <w:vAlign w:val="center"/>
                </w:tcPr>
                <w:p w:rsidR="002D49B4" w:rsidRDefault="00B95975">
                  <w:r>
                    <w:t>Father’s Name</w:t>
                  </w:r>
                  <w:r w:rsidR="008B235B">
                    <w:t>:</w:t>
                  </w:r>
                </w:p>
              </w:tc>
              <w:tc>
                <w:tcPr>
                  <w:tcW w:w="1458" w:type="dxa"/>
                  <w:tcBorders>
                    <w:bottom w:val="nil"/>
                  </w:tcBorders>
                  <w:vAlign w:val="center"/>
                </w:tcPr>
                <w:p w:rsidR="002D49B4" w:rsidRDefault="008B235B">
                  <w:r>
                    <w:t>Birth date:</w:t>
                  </w:r>
                </w:p>
              </w:tc>
              <w:tc>
                <w:tcPr>
                  <w:tcW w:w="756" w:type="dxa"/>
                  <w:tcBorders>
                    <w:bottom w:val="nil"/>
                  </w:tcBorders>
                  <w:vAlign w:val="center"/>
                </w:tcPr>
                <w:p w:rsidR="002D49B4" w:rsidRDefault="008B235B">
                  <w:r>
                    <w:t>Age:</w:t>
                  </w:r>
                </w:p>
              </w:tc>
              <w:tc>
                <w:tcPr>
                  <w:tcW w:w="1224" w:type="dxa"/>
                  <w:tcBorders>
                    <w:bottom w:val="nil"/>
                  </w:tcBorders>
                  <w:vAlign w:val="center"/>
                </w:tcPr>
                <w:p w:rsidR="002D49B4" w:rsidRDefault="008B235B">
                  <w:r>
                    <w:t>Sex:</w:t>
                  </w:r>
                </w:p>
              </w:tc>
            </w:tr>
            <w:tr w:rsidR="002D49B4">
              <w:tc>
                <w:tcPr>
                  <w:tcW w:w="2178" w:type="dxa"/>
                  <w:tcBorders>
                    <w:top w:val="nil"/>
                  </w:tcBorders>
                  <w:vAlign w:val="center"/>
                </w:tcPr>
                <w:p w:rsidR="002D49B4" w:rsidRDefault="008B235B">
                  <w: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3" type="#_x0000_t75" style="width:32.65pt;height:18.4pt" o:ole="">
                        <v:imagedata r:id="rId10" o:title=""/>
                      </v:shape>
                      <w:control r:id="rId11" w:name="OptionButton21241" w:shapeid="_x0000_i1033"/>
                    </w:object>
                  </w:r>
                  <w:r>
                    <w:object w:dxaOrig="1440" w:dyaOrig="1440">
                      <v:shape id="_x0000_i1035" type="#_x0000_t75" style="width:32.65pt;height:18.4pt" o:ole="">
                        <v:imagedata r:id="rId12" o:title=""/>
                      </v:shape>
                      <w:control r:id="rId13" w:name="OptionButton212131" w:shapeid="_x0000_i1035"/>
                    </w:object>
                  </w:r>
                </w:p>
              </w:tc>
              <w:tc>
                <w:tcPr>
                  <w:tcW w:w="2601" w:type="dxa"/>
                  <w:tcBorders>
                    <w:top w:val="nil"/>
                  </w:tcBorders>
                  <w:vAlign w:val="center"/>
                </w:tcPr>
                <w:p w:rsidR="002D49B4" w:rsidRDefault="002D49B4" w:rsidP="00637BA3"/>
              </w:tc>
              <w:tc>
                <w:tcPr>
                  <w:tcW w:w="2871" w:type="dxa"/>
                  <w:tcBorders>
                    <w:top w:val="nil"/>
                  </w:tcBorders>
                  <w:vAlign w:val="center"/>
                </w:tcPr>
                <w:p w:rsidR="002D49B4" w:rsidRDefault="002D49B4" w:rsidP="00637BA3"/>
              </w:tc>
              <w:tc>
                <w:tcPr>
                  <w:tcW w:w="1458" w:type="dxa"/>
                  <w:tcBorders>
                    <w:top w:val="nil"/>
                  </w:tcBorders>
                  <w:vAlign w:val="center"/>
                </w:tcPr>
                <w:p w:rsidR="002D49B4" w:rsidRDefault="002D49B4" w:rsidP="00996678"/>
              </w:tc>
              <w:tc>
                <w:tcPr>
                  <w:tcW w:w="756" w:type="dxa"/>
                  <w:tcBorders>
                    <w:top w:val="nil"/>
                  </w:tcBorders>
                  <w:vAlign w:val="center"/>
                </w:tcPr>
                <w:p w:rsidR="002D49B4" w:rsidRDefault="002D49B4" w:rsidP="00996678"/>
              </w:tc>
              <w:tc>
                <w:tcPr>
                  <w:tcW w:w="1224" w:type="dxa"/>
                  <w:tcBorders>
                    <w:top w:val="nil"/>
                  </w:tcBorders>
                  <w:vAlign w:val="center"/>
                </w:tcPr>
                <w:p w:rsidR="002D49B4" w:rsidRDefault="008B235B">
                  <w:r>
                    <w:object w:dxaOrig="1440" w:dyaOrig="1440">
                      <v:shape id="_x0000_i1037" type="#_x0000_t75" style="width:25.1pt;height:18.4pt" o:ole="">
                        <v:imagedata r:id="rId14" o:title=""/>
                      </v:shape>
                      <w:control r:id="rId15" w:name="OptionButton2131" w:shapeid="_x0000_i1037"/>
                    </w:object>
                  </w:r>
                  <w:r>
                    <w:object w:dxaOrig="1440" w:dyaOrig="1440">
                      <v:shape id="_x0000_i1039" type="#_x0000_t75" style="width:25.1pt;height:18.4pt" o:ole="">
                        <v:imagedata r:id="rId16" o:title=""/>
                      </v:shape>
                      <w:control r:id="rId17" w:name="OptionButton21111" w:shapeid="_x0000_i1039"/>
                    </w:object>
                  </w:r>
                </w:p>
              </w:tc>
            </w:tr>
          </w:tbl>
          <w:p w:rsidR="002D49B4" w:rsidRDefault="00637BA3">
            <w:r>
              <w:t xml:space="preserve">Primary </w:t>
            </w:r>
            <w:r w:rsidR="008B235B">
              <w:t xml:space="preserve">Address: </w:t>
            </w:r>
          </w:p>
          <w:tbl>
            <w:tblPr>
              <w:tblW w:w="5000" w:type="pct"/>
              <w:tblBorders>
                <w:top w:val="single" w:sz="4" w:space="0" w:color="AEAAAA" w:themeColor="background2" w:themeShade="BF"/>
                <w:bottom w:val="single" w:sz="4" w:space="0" w:color="AEAAAA" w:themeColor="background2" w:themeShade="BF"/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atient information"/>
            </w:tblPr>
            <w:tblGrid>
              <w:gridCol w:w="3257"/>
              <w:gridCol w:w="4748"/>
              <w:gridCol w:w="3083"/>
            </w:tblGrid>
            <w:tr w:rsidR="002D49B4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2D49B4" w:rsidRDefault="00B95975">
                  <w:r>
                    <w:t>Mother’s Phone</w:t>
                  </w:r>
                  <w:r w:rsidR="008B235B">
                    <w:t>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2D49B4" w:rsidRDefault="008B235B" w:rsidP="00B95975">
                  <w:r>
                    <w:t xml:space="preserve">Home </w:t>
                  </w:r>
                  <w:r w:rsidR="00B95975">
                    <w:t>P</w:t>
                  </w:r>
                  <w:r>
                    <w:t>hone: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2D49B4" w:rsidRDefault="00B95975" w:rsidP="00B95975">
                  <w:r>
                    <w:t xml:space="preserve">Dancer </w:t>
                  </w:r>
                  <w:r w:rsidR="008B235B">
                    <w:t>Cell:</w:t>
                  </w:r>
                </w:p>
              </w:tc>
            </w:tr>
            <w:tr w:rsidR="002D49B4">
              <w:tc>
                <w:tcPr>
                  <w:tcW w:w="3257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2D49B4" w:rsidRDefault="002D49B4" w:rsidP="00B95975"/>
              </w:tc>
              <w:tc>
                <w:tcPr>
                  <w:tcW w:w="4748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2D49B4" w:rsidRDefault="002D49B4" w:rsidP="00B95975"/>
              </w:tc>
              <w:tc>
                <w:tcPr>
                  <w:tcW w:w="3083" w:type="dxa"/>
                  <w:tcBorders>
                    <w:top w:val="nil"/>
                    <w:bottom w:val="single" w:sz="4" w:space="0" w:color="AEAAAA" w:themeColor="background2" w:themeShade="BF"/>
                  </w:tcBorders>
                  <w:vAlign w:val="center"/>
                </w:tcPr>
                <w:p w:rsidR="002D49B4" w:rsidRDefault="002D49B4" w:rsidP="00B95975"/>
              </w:tc>
            </w:tr>
            <w:tr w:rsidR="002D49B4">
              <w:tc>
                <w:tcPr>
                  <w:tcW w:w="3257" w:type="dxa"/>
                  <w:tcBorders>
                    <w:bottom w:val="nil"/>
                  </w:tcBorders>
                  <w:vAlign w:val="center"/>
                </w:tcPr>
                <w:p w:rsidR="002D49B4" w:rsidRDefault="00B95975">
                  <w:r>
                    <w:t>Father’s Phone:</w:t>
                  </w:r>
                </w:p>
              </w:tc>
              <w:tc>
                <w:tcPr>
                  <w:tcW w:w="4748" w:type="dxa"/>
                  <w:tcBorders>
                    <w:bottom w:val="nil"/>
                  </w:tcBorders>
                  <w:vAlign w:val="center"/>
                </w:tcPr>
                <w:p w:rsidR="002D49B4" w:rsidRDefault="00B95975">
                  <w:r>
                    <w:t>School</w:t>
                  </w:r>
                  <w:r w:rsidR="008B235B">
                    <w:t>:</w:t>
                  </w:r>
                </w:p>
              </w:tc>
              <w:tc>
                <w:tcPr>
                  <w:tcW w:w="3083" w:type="dxa"/>
                  <w:tcBorders>
                    <w:bottom w:val="nil"/>
                  </w:tcBorders>
                  <w:vAlign w:val="center"/>
                </w:tcPr>
                <w:p w:rsidR="002D49B4" w:rsidRDefault="00B95975">
                  <w:r>
                    <w:t>Grade</w:t>
                  </w:r>
                  <w:r w:rsidR="008B235B">
                    <w:t>:</w:t>
                  </w:r>
                </w:p>
              </w:tc>
            </w:tr>
            <w:tr w:rsidR="002D49B4">
              <w:tc>
                <w:tcPr>
                  <w:tcW w:w="3257" w:type="dxa"/>
                  <w:tcBorders>
                    <w:top w:val="nil"/>
                  </w:tcBorders>
                  <w:vAlign w:val="center"/>
                </w:tcPr>
                <w:p w:rsidR="002D49B4" w:rsidRDefault="002D49B4" w:rsidP="00B95975"/>
              </w:tc>
              <w:tc>
                <w:tcPr>
                  <w:tcW w:w="4748" w:type="dxa"/>
                  <w:tcBorders>
                    <w:top w:val="nil"/>
                  </w:tcBorders>
                  <w:vAlign w:val="center"/>
                </w:tcPr>
                <w:p w:rsidR="002D49B4" w:rsidRDefault="002D49B4" w:rsidP="00B95975"/>
              </w:tc>
              <w:tc>
                <w:tcPr>
                  <w:tcW w:w="3083" w:type="dxa"/>
                  <w:tcBorders>
                    <w:top w:val="nil"/>
                  </w:tcBorders>
                  <w:vAlign w:val="center"/>
                </w:tcPr>
                <w:p w:rsidR="002D49B4" w:rsidRDefault="002D49B4" w:rsidP="00B95975"/>
              </w:tc>
            </w:tr>
          </w:tbl>
          <w:p w:rsidR="002D49B4" w:rsidRDefault="002D49B4">
            <w:pPr>
              <w:pStyle w:val="Spacer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linic referral information"/>
            </w:tblPr>
            <w:tblGrid>
              <w:gridCol w:w="4764"/>
              <w:gridCol w:w="469"/>
              <w:gridCol w:w="5855"/>
            </w:tblGrid>
            <w:tr w:rsidR="002D49B4" w:rsidTr="00574955">
              <w:tc>
                <w:tcPr>
                  <w:tcW w:w="4739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2D49B4" w:rsidRDefault="00574955">
                  <w:pPr>
                    <w:contextualSpacing/>
                  </w:pPr>
                  <w:r>
                    <w:t>List other parents / step parents living with dancer:</w:t>
                  </w:r>
                </w:p>
              </w:tc>
              <w:tc>
                <w:tcPr>
                  <w:tcW w:w="466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2D49B4" w:rsidRDefault="002D49B4">
                  <w:pPr>
                    <w:contextualSpacing/>
                  </w:pPr>
                </w:p>
              </w:tc>
              <w:tc>
                <w:tcPr>
                  <w:tcW w:w="5823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2D49B4" w:rsidRDefault="002D49B4" w:rsidP="00574955">
                  <w:pPr>
                    <w:contextualSpacing/>
                  </w:pPr>
                </w:p>
              </w:tc>
            </w:tr>
            <w:tr w:rsidR="00574955" w:rsidTr="00574955">
              <w:tc>
                <w:tcPr>
                  <w:tcW w:w="4739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574955" w:rsidRDefault="00574955">
                  <w:pPr>
                    <w:contextualSpacing/>
                  </w:pPr>
                </w:p>
              </w:tc>
              <w:tc>
                <w:tcPr>
                  <w:tcW w:w="466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574955" w:rsidRDefault="00574955">
                  <w:pPr>
                    <w:contextualSpacing/>
                  </w:pPr>
                </w:p>
              </w:tc>
              <w:tc>
                <w:tcPr>
                  <w:tcW w:w="5823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574955" w:rsidRDefault="00574955">
                  <w:pPr>
                    <w:contextualSpacing/>
                  </w:pPr>
                </w:p>
              </w:tc>
            </w:tr>
          </w:tbl>
          <w:p w:rsidR="002D49B4" w:rsidRDefault="00574955">
            <w:r>
              <w:t>List older siblings that may pick up dancer:</w:t>
            </w:r>
          </w:p>
          <w:p w:rsidR="00BD5A1A" w:rsidRDefault="00BD5A1A"/>
          <w:p w:rsidR="00BD5A1A" w:rsidRDefault="00BD5A1A"/>
          <w:p w:rsidR="002D49B4" w:rsidRDefault="00BD5A1A" w:rsidP="00BD5A1A">
            <w:pPr>
              <w:pStyle w:val="Heading3"/>
              <w:tabs>
                <w:tab w:val="left" w:pos="6480"/>
              </w:tabs>
              <w:jc w:val="left"/>
            </w:pPr>
            <w:r>
              <w:tab/>
            </w:r>
          </w:p>
          <w:p w:rsidR="002D49B4" w:rsidRDefault="002D49B4" w:rsidP="00574955">
            <w:pPr>
              <w:pStyle w:val="Heading4"/>
              <w:ind w:left="0"/>
              <w:jc w:val="left"/>
            </w:pPr>
          </w:p>
          <w:tbl>
            <w:tblPr>
              <w:tblW w:w="5000" w:type="pct"/>
              <w:tblBorders>
                <w:insideH w:val="single" w:sz="4" w:space="0" w:color="AEAAAA" w:themeColor="background2" w:themeShade="BF"/>
                <w:insideV w:val="single" w:sz="4" w:space="0" w:color="AEAAAA" w:themeColor="background2" w:themeShade="BF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surance information"/>
            </w:tblPr>
            <w:tblGrid>
              <w:gridCol w:w="3333"/>
              <w:gridCol w:w="3348"/>
              <w:gridCol w:w="3167"/>
              <w:gridCol w:w="1240"/>
            </w:tblGrid>
            <w:tr w:rsidR="002D49B4" w:rsidTr="0017776D">
              <w:tc>
                <w:tcPr>
                  <w:tcW w:w="3315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2D49B4" w:rsidRDefault="00574955">
                  <w:r>
                    <w:t>Parent Email:</w:t>
                  </w:r>
                </w:p>
                <w:p w:rsidR="00574955" w:rsidRDefault="00574955"/>
              </w:tc>
              <w:tc>
                <w:tcPr>
                  <w:tcW w:w="333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2D49B4" w:rsidRDefault="00574955">
                  <w:r>
                    <w:t>Parent Email:</w:t>
                  </w:r>
                </w:p>
                <w:p w:rsidR="00574955" w:rsidRDefault="00574955"/>
              </w:tc>
              <w:tc>
                <w:tcPr>
                  <w:tcW w:w="315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2D49B4" w:rsidRDefault="00574955">
                  <w:r>
                    <w:t>Dancer Email:</w:t>
                  </w:r>
                </w:p>
                <w:p w:rsidR="00574955" w:rsidRDefault="00574955"/>
              </w:tc>
              <w:tc>
                <w:tcPr>
                  <w:tcW w:w="1233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2D49B4" w:rsidRDefault="002D49B4"/>
              </w:tc>
            </w:tr>
            <w:tr w:rsidR="0017776D" w:rsidTr="0013677A">
              <w:tc>
                <w:tcPr>
                  <w:tcW w:w="3315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17776D" w:rsidRDefault="0017776D" w:rsidP="0017776D">
                  <w:pPr>
                    <w:ind w:left="0"/>
                  </w:pPr>
                  <w:r>
                    <w:t xml:space="preserve">  Doctor:</w:t>
                  </w:r>
                </w:p>
                <w:p w:rsidR="00844FF7" w:rsidRDefault="00844FF7" w:rsidP="0017776D">
                  <w:pPr>
                    <w:ind w:left="0"/>
                  </w:pPr>
                </w:p>
              </w:tc>
              <w:tc>
                <w:tcPr>
                  <w:tcW w:w="333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17776D" w:rsidRDefault="0017776D">
                  <w:r>
                    <w:t>Allergies:</w:t>
                  </w:r>
                </w:p>
                <w:p w:rsidR="00844FF7" w:rsidRDefault="00844FF7"/>
              </w:tc>
              <w:tc>
                <w:tcPr>
                  <w:tcW w:w="3150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17776D" w:rsidRDefault="0017776D">
                  <w:r>
                    <w:t>Medications</w:t>
                  </w:r>
                  <w:r w:rsidR="00844FF7">
                    <w:t>:</w:t>
                  </w:r>
                </w:p>
                <w:p w:rsidR="00844FF7" w:rsidRDefault="00844FF7"/>
              </w:tc>
              <w:tc>
                <w:tcPr>
                  <w:tcW w:w="1233" w:type="dxa"/>
                  <w:tcBorders>
                    <w:top w:val="single" w:sz="4" w:space="0" w:color="AEAAAA" w:themeColor="background2" w:themeShade="BF"/>
                    <w:bottom w:val="single" w:sz="4" w:space="0" w:color="AEAAAA" w:themeColor="background2" w:themeShade="BF"/>
                  </w:tcBorders>
                  <w:vAlign w:val="center"/>
                </w:tcPr>
                <w:p w:rsidR="0017776D" w:rsidRDefault="0017776D"/>
              </w:tc>
            </w:tr>
            <w:tr w:rsidR="0017776D" w:rsidTr="0017776D">
              <w:tc>
                <w:tcPr>
                  <w:tcW w:w="3315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17776D" w:rsidRDefault="00844FF7" w:rsidP="0017776D">
                  <w:pPr>
                    <w:ind w:left="0"/>
                  </w:pPr>
                  <w:r>
                    <w:t xml:space="preserve">  Hospital Preference:</w:t>
                  </w:r>
                </w:p>
              </w:tc>
              <w:tc>
                <w:tcPr>
                  <w:tcW w:w="333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17776D" w:rsidRDefault="00844FF7">
                  <w:r>
                    <w:t>Injuries:</w:t>
                  </w:r>
                </w:p>
              </w:tc>
              <w:tc>
                <w:tcPr>
                  <w:tcW w:w="3150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17776D" w:rsidRDefault="00844FF7">
                  <w:r>
                    <w:t>Other:</w:t>
                  </w:r>
                </w:p>
              </w:tc>
              <w:tc>
                <w:tcPr>
                  <w:tcW w:w="1233" w:type="dxa"/>
                  <w:tcBorders>
                    <w:top w:val="single" w:sz="4" w:space="0" w:color="AEAAAA" w:themeColor="background2" w:themeShade="BF"/>
                    <w:bottom w:val="nil"/>
                  </w:tcBorders>
                  <w:vAlign w:val="center"/>
                </w:tcPr>
                <w:p w:rsidR="0017776D" w:rsidRDefault="0017776D"/>
              </w:tc>
            </w:tr>
            <w:tr w:rsidR="002D49B4" w:rsidTr="00844FF7">
              <w:tc>
                <w:tcPr>
                  <w:tcW w:w="3315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D49B4" w:rsidRDefault="002D49B4" w:rsidP="00574955">
                  <w:pPr>
                    <w:ind w:left="0"/>
                  </w:pPr>
                </w:p>
              </w:tc>
              <w:tc>
                <w:tcPr>
                  <w:tcW w:w="333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D49B4" w:rsidRDefault="002D49B4" w:rsidP="00574955"/>
              </w:tc>
              <w:tc>
                <w:tcPr>
                  <w:tcW w:w="3150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D49B4" w:rsidRDefault="002D49B4" w:rsidP="00574955"/>
              </w:tc>
              <w:tc>
                <w:tcPr>
                  <w:tcW w:w="1233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2D49B4" w:rsidRDefault="002D49B4"/>
              </w:tc>
            </w:tr>
          </w:tbl>
          <w:p w:rsidR="002D49B4" w:rsidRDefault="002D49B4" w:rsidP="00574955">
            <w:pPr>
              <w:ind w:left="0"/>
            </w:pPr>
          </w:p>
          <w:p w:rsidR="002D49B4" w:rsidRDefault="002D49B4"/>
          <w:p w:rsidR="002D49B4" w:rsidRDefault="002D49B4"/>
          <w:p w:rsidR="002D49B4" w:rsidRDefault="008B235B">
            <w:pPr>
              <w:pStyle w:val="Heading3"/>
            </w:pPr>
            <w:r>
              <w:t>IN CASE OF EMERGENCY</w:t>
            </w:r>
          </w:p>
          <w:tbl>
            <w:tblPr>
              <w:tblW w:w="5000" w:type="pct"/>
              <w:tblBorders>
                <w:top w:val="single" w:sz="4" w:space="0" w:color="A5A5A5" w:themeColor="accent3"/>
                <w:left w:val="single" w:sz="4" w:space="0" w:color="A5A5A5" w:themeColor="accent3"/>
                <w:bottom w:val="single" w:sz="4" w:space="0" w:color="A5A5A5" w:themeColor="accent3"/>
                <w:right w:val="single" w:sz="4" w:space="0" w:color="A5A5A5" w:themeColor="accent3"/>
                <w:insideH w:val="single" w:sz="4" w:space="0" w:color="A5A5A5" w:themeColor="accent3"/>
                <w:insideV w:val="single" w:sz="4" w:space="0" w:color="A5A5A5" w:themeColor="accent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mergency information"/>
            </w:tblPr>
            <w:tblGrid>
              <w:gridCol w:w="5230"/>
              <w:gridCol w:w="2216"/>
              <w:gridCol w:w="1679"/>
              <w:gridCol w:w="1953"/>
            </w:tblGrid>
            <w:tr w:rsidR="002D49B4" w:rsidTr="00844FF7">
              <w:tc>
                <w:tcPr>
                  <w:tcW w:w="5202" w:type="dxa"/>
                  <w:vAlign w:val="center"/>
                </w:tcPr>
                <w:p w:rsidR="002D49B4" w:rsidRDefault="00844FF7">
                  <w:r>
                    <w:t>Emergency Contact</w:t>
                  </w:r>
                  <w:r w:rsidR="008B235B">
                    <w:t>:</w:t>
                  </w:r>
                </w:p>
                <w:p w:rsidR="00844FF7" w:rsidRDefault="00844FF7"/>
              </w:tc>
              <w:tc>
                <w:tcPr>
                  <w:tcW w:w="2204" w:type="dxa"/>
                  <w:vAlign w:val="center"/>
                </w:tcPr>
                <w:p w:rsidR="002D49B4" w:rsidRDefault="00F4716C">
                  <w:r>
                    <w:t>Relationship to dancer</w:t>
                  </w:r>
                  <w:r w:rsidR="008B235B">
                    <w:t>:</w:t>
                  </w:r>
                </w:p>
                <w:p w:rsidR="00844FF7" w:rsidRDefault="00844FF7"/>
              </w:tc>
              <w:tc>
                <w:tcPr>
                  <w:tcW w:w="1670" w:type="dxa"/>
                  <w:vAlign w:val="center"/>
                </w:tcPr>
                <w:p w:rsidR="002D49B4" w:rsidRDefault="00844FF7" w:rsidP="00844FF7">
                  <w:r>
                    <w:t>P</w:t>
                  </w:r>
                  <w:r w:rsidR="008B235B">
                    <w:t>hone:</w:t>
                  </w:r>
                </w:p>
                <w:p w:rsidR="00844FF7" w:rsidRDefault="00844FF7" w:rsidP="00844FF7"/>
              </w:tc>
              <w:tc>
                <w:tcPr>
                  <w:tcW w:w="1942" w:type="dxa"/>
                  <w:vAlign w:val="center"/>
                </w:tcPr>
                <w:p w:rsidR="002D49B4" w:rsidRDefault="00844FF7" w:rsidP="00844FF7">
                  <w:r>
                    <w:t>Phone</w:t>
                  </w:r>
                  <w:r w:rsidR="008B235B">
                    <w:t>:</w:t>
                  </w:r>
                </w:p>
                <w:p w:rsidR="00844FF7" w:rsidRDefault="00844FF7" w:rsidP="00844FF7"/>
              </w:tc>
            </w:tr>
            <w:tr w:rsidR="00844FF7" w:rsidTr="00844FF7">
              <w:tc>
                <w:tcPr>
                  <w:tcW w:w="5202" w:type="dxa"/>
                  <w:vAlign w:val="center"/>
                </w:tcPr>
                <w:p w:rsidR="00844FF7" w:rsidRDefault="00844FF7" w:rsidP="00844FF7">
                  <w:r>
                    <w:t>Emergency Contact:</w:t>
                  </w:r>
                </w:p>
                <w:p w:rsidR="00844FF7" w:rsidRDefault="00844FF7" w:rsidP="00844FF7"/>
              </w:tc>
              <w:tc>
                <w:tcPr>
                  <w:tcW w:w="2204" w:type="dxa"/>
                  <w:vAlign w:val="center"/>
                </w:tcPr>
                <w:p w:rsidR="00844FF7" w:rsidRDefault="00844FF7" w:rsidP="00844FF7">
                  <w:r>
                    <w:t>Relationship to dancer:</w:t>
                  </w:r>
                </w:p>
                <w:p w:rsidR="00844FF7" w:rsidRDefault="00844FF7" w:rsidP="00844FF7"/>
              </w:tc>
              <w:tc>
                <w:tcPr>
                  <w:tcW w:w="1670" w:type="dxa"/>
                  <w:vAlign w:val="center"/>
                </w:tcPr>
                <w:p w:rsidR="00844FF7" w:rsidRDefault="00844FF7" w:rsidP="00844FF7">
                  <w:r>
                    <w:t>Phone:</w:t>
                  </w:r>
                </w:p>
                <w:p w:rsidR="00844FF7" w:rsidRDefault="00844FF7" w:rsidP="00844FF7"/>
              </w:tc>
              <w:tc>
                <w:tcPr>
                  <w:tcW w:w="1942" w:type="dxa"/>
                  <w:vAlign w:val="center"/>
                </w:tcPr>
                <w:p w:rsidR="00844FF7" w:rsidRDefault="00844FF7" w:rsidP="00844FF7">
                  <w:r>
                    <w:t>Phone:</w:t>
                  </w:r>
                </w:p>
                <w:p w:rsidR="00844FF7" w:rsidRDefault="00844FF7" w:rsidP="00844FF7"/>
              </w:tc>
            </w:tr>
            <w:tr w:rsidR="00844FF7" w:rsidTr="00844FF7">
              <w:tc>
                <w:tcPr>
                  <w:tcW w:w="5202" w:type="dxa"/>
                  <w:vAlign w:val="center"/>
                </w:tcPr>
                <w:p w:rsidR="00844FF7" w:rsidRDefault="00844FF7" w:rsidP="00844FF7">
                  <w:r>
                    <w:t>Emergency Contact:</w:t>
                  </w:r>
                </w:p>
                <w:p w:rsidR="00844FF7" w:rsidRDefault="00844FF7" w:rsidP="00844FF7"/>
              </w:tc>
              <w:tc>
                <w:tcPr>
                  <w:tcW w:w="2204" w:type="dxa"/>
                  <w:vAlign w:val="center"/>
                </w:tcPr>
                <w:p w:rsidR="00844FF7" w:rsidRDefault="00844FF7" w:rsidP="00844FF7">
                  <w:r>
                    <w:t>Relationship to dancer:</w:t>
                  </w:r>
                </w:p>
                <w:p w:rsidR="00844FF7" w:rsidRDefault="00844FF7" w:rsidP="00844FF7"/>
              </w:tc>
              <w:tc>
                <w:tcPr>
                  <w:tcW w:w="1670" w:type="dxa"/>
                  <w:vAlign w:val="center"/>
                </w:tcPr>
                <w:p w:rsidR="00844FF7" w:rsidRDefault="00844FF7" w:rsidP="00844FF7">
                  <w:r>
                    <w:t>Phone:</w:t>
                  </w:r>
                </w:p>
                <w:p w:rsidR="00844FF7" w:rsidRDefault="00844FF7" w:rsidP="00844FF7"/>
              </w:tc>
              <w:tc>
                <w:tcPr>
                  <w:tcW w:w="1942" w:type="dxa"/>
                  <w:vAlign w:val="center"/>
                </w:tcPr>
                <w:p w:rsidR="00844FF7" w:rsidRDefault="00844FF7" w:rsidP="00844FF7">
                  <w:r>
                    <w:t>Phone:</w:t>
                  </w:r>
                </w:p>
                <w:p w:rsidR="00844FF7" w:rsidRDefault="00844FF7" w:rsidP="00844FF7"/>
              </w:tc>
            </w:tr>
            <w:tr w:rsidR="00844FF7" w:rsidTr="00844FF7">
              <w:tc>
                <w:tcPr>
                  <w:tcW w:w="5202" w:type="dxa"/>
                  <w:vAlign w:val="center"/>
                </w:tcPr>
                <w:p w:rsidR="00844FF7" w:rsidRDefault="00844FF7"/>
              </w:tc>
              <w:tc>
                <w:tcPr>
                  <w:tcW w:w="2204" w:type="dxa"/>
                  <w:vAlign w:val="center"/>
                </w:tcPr>
                <w:p w:rsidR="00844FF7" w:rsidRDefault="00844FF7"/>
              </w:tc>
              <w:tc>
                <w:tcPr>
                  <w:tcW w:w="1670" w:type="dxa"/>
                  <w:vAlign w:val="center"/>
                </w:tcPr>
                <w:p w:rsidR="00844FF7" w:rsidRDefault="00844FF7"/>
              </w:tc>
              <w:tc>
                <w:tcPr>
                  <w:tcW w:w="1942" w:type="dxa"/>
                  <w:vAlign w:val="center"/>
                </w:tcPr>
                <w:p w:rsidR="00844FF7" w:rsidRDefault="00844FF7"/>
              </w:tc>
            </w:tr>
          </w:tbl>
          <w:p w:rsidR="00871A82" w:rsidRDefault="00871A82" w:rsidP="00871A82">
            <w:pPr>
              <w:jc w:val="both"/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ignature block"/>
            </w:tblPr>
            <w:tblGrid>
              <w:gridCol w:w="188"/>
              <w:gridCol w:w="6899"/>
              <w:gridCol w:w="449"/>
              <w:gridCol w:w="3320"/>
              <w:gridCol w:w="232"/>
            </w:tblGrid>
            <w:tr w:rsidR="002D49B4">
              <w:tc>
                <w:tcPr>
                  <w:tcW w:w="187" w:type="dxa"/>
                  <w:vAlign w:val="center"/>
                </w:tcPr>
                <w:p w:rsidR="002D49B4" w:rsidRDefault="002D49B4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2D49B4" w:rsidRDefault="002D49B4">
                  <w:pPr>
                    <w:ind w:left="0"/>
                  </w:pPr>
                </w:p>
                <w:p w:rsidR="00BD5A1A" w:rsidRDefault="00BD5A1A">
                  <w:pPr>
                    <w:ind w:left="0"/>
                  </w:pPr>
                </w:p>
              </w:tc>
              <w:tc>
                <w:tcPr>
                  <w:tcW w:w="446" w:type="dxa"/>
                  <w:vAlign w:val="center"/>
                </w:tcPr>
                <w:p w:rsidR="002D49B4" w:rsidRDefault="002D49B4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bottom w:val="single" w:sz="4" w:space="0" w:color="AEAAAA" w:themeColor="background2" w:themeShade="BF"/>
                  </w:tcBorders>
                  <w:vAlign w:val="center"/>
                </w:tcPr>
                <w:p w:rsidR="002D49B4" w:rsidRDefault="002D49B4">
                  <w:pPr>
                    <w:ind w:left="0"/>
                  </w:pPr>
                </w:p>
              </w:tc>
              <w:tc>
                <w:tcPr>
                  <w:tcW w:w="230" w:type="dxa"/>
                  <w:vAlign w:val="center"/>
                </w:tcPr>
                <w:p w:rsidR="002D49B4" w:rsidRDefault="002D49B4">
                  <w:pPr>
                    <w:ind w:left="0"/>
                  </w:pPr>
                </w:p>
              </w:tc>
            </w:tr>
            <w:tr w:rsidR="002D49B4">
              <w:tc>
                <w:tcPr>
                  <w:tcW w:w="187" w:type="dxa"/>
                  <w:vAlign w:val="center"/>
                </w:tcPr>
                <w:p w:rsidR="002D49B4" w:rsidRDefault="002D49B4">
                  <w:pPr>
                    <w:ind w:left="0"/>
                  </w:pPr>
                </w:p>
              </w:tc>
              <w:tc>
                <w:tcPr>
                  <w:tcW w:w="6854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2D49B4" w:rsidRDefault="008B235B">
                  <w:pPr>
                    <w:ind w:left="0"/>
                  </w:pPr>
                  <w:r>
                    <w:t>Patient/Guardian signature</w:t>
                  </w:r>
                </w:p>
              </w:tc>
              <w:tc>
                <w:tcPr>
                  <w:tcW w:w="446" w:type="dxa"/>
                  <w:vAlign w:val="center"/>
                </w:tcPr>
                <w:p w:rsidR="002D49B4" w:rsidRDefault="002D49B4">
                  <w:pPr>
                    <w:ind w:left="0"/>
                  </w:pPr>
                </w:p>
              </w:tc>
              <w:tc>
                <w:tcPr>
                  <w:tcW w:w="3298" w:type="dxa"/>
                  <w:tcBorders>
                    <w:top w:val="single" w:sz="4" w:space="0" w:color="AEAAAA" w:themeColor="background2" w:themeShade="BF"/>
                  </w:tcBorders>
                  <w:vAlign w:val="center"/>
                </w:tcPr>
                <w:p w:rsidR="002D49B4" w:rsidRDefault="008B235B">
                  <w:pPr>
                    <w:ind w:left="0"/>
                  </w:pPr>
                  <w:r>
                    <w:t>Date</w:t>
                  </w:r>
                </w:p>
              </w:tc>
              <w:tc>
                <w:tcPr>
                  <w:tcW w:w="230" w:type="dxa"/>
                  <w:vAlign w:val="center"/>
                </w:tcPr>
                <w:p w:rsidR="002D49B4" w:rsidRDefault="002D49B4">
                  <w:pPr>
                    <w:ind w:left="0"/>
                  </w:pPr>
                </w:p>
              </w:tc>
            </w:tr>
          </w:tbl>
          <w:p w:rsidR="002D49B4" w:rsidRDefault="002D49B4"/>
        </w:tc>
      </w:tr>
      <w:tr w:rsidR="0076284E">
        <w:tc>
          <w:tcPr>
            <w:tcW w:w="11078" w:type="dxa"/>
            <w:tcBorders>
              <w:top w:val="single" w:sz="4" w:space="0" w:color="AEAAAA" w:themeColor="background2" w:themeShade="BF"/>
              <w:bottom w:val="single" w:sz="4" w:space="0" w:color="AEAAAA" w:themeColor="background2" w:themeShade="BF"/>
            </w:tcBorders>
          </w:tcPr>
          <w:p w:rsidR="0076284E" w:rsidRDefault="0076284E" w:rsidP="004A0F14"/>
          <w:p w:rsidR="0076284E" w:rsidRDefault="0076284E" w:rsidP="004A0F14"/>
        </w:tc>
      </w:tr>
    </w:tbl>
    <w:p w:rsidR="002D49B4" w:rsidRDefault="002D49B4"/>
    <w:sectPr w:rsidR="002D49B4">
      <w:pgSz w:w="12240" w:h="15840"/>
      <w:pgMar w:top="864" w:right="576" w:bottom="864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1A" w:rsidRDefault="00BD5A1A">
      <w:pPr>
        <w:spacing w:before="0" w:after="0"/>
      </w:pPr>
      <w:r>
        <w:separator/>
      </w:r>
    </w:p>
  </w:endnote>
  <w:endnote w:type="continuationSeparator" w:id="0">
    <w:p w:rsidR="00BD5A1A" w:rsidRDefault="00BD5A1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1A" w:rsidRDefault="00BD5A1A">
      <w:pPr>
        <w:spacing w:before="0" w:after="0"/>
      </w:pPr>
      <w:r>
        <w:separator/>
      </w:r>
    </w:p>
  </w:footnote>
  <w:footnote w:type="continuationSeparator" w:id="0">
    <w:p w:rsidR="00BD5A1A" w:rsidRDefault="00BD5A1A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55"/>
    <w:rsid w:val="00042E88"/>
    <w:rsid w:val="000A566B"/>
    <w:rsid w:val="0013677A"/>
    <w:rsid w:val="0017776D"/>
    <w:rsid w:val="00180551"/>
    <w:rsid w:val="00180700"/>
    <w:rsid w:val="002B2F7A"/>
    <w:rsid w:val="002D49B4"/>
    <w:rsid w:val="004A0F14"/>
    <w:rsid w:val="00555E55"/>
    <w:rsid w:val="00574955"/>
    <w:rsid w:val="00637BA3"/>
    <w:rsid w:val="007301F1"/>
    <w:rsid w:val="0076284E"/>
    <w:rsid w:val="00844FF7"/>
    <w:rsid w:val="00871A82"/>
    <w:rsid w:val="008B235B"/>
    <w:rsid w:val="00942D43"/>
    <w:rsid w:val="00996678"/>
    <w:rsid w:val="00A72087"/>
    <w:rsid w:val="00A91A89"/>
    <w:rsid w:val="00B045BE"/>
    <w:rsid w:val="00B525D8"/>
    <w:rsid w:val="00B95975"/>
    <w:rsid w:val="00BD5A1A"/>
    <w:rsid w:val="00C0412A"/>
    <w:rsid w:val="00C9740F"/>
    <w:rsid w:val="00F06AEE"/>
    <w:rsid w:val="00F4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F7A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pPr>
      <w:shd w:val="clear" w:color="auto" w:fill="D5DCE4" w:themeFill="text2" w:themeFillTint="33"/>
      <w:ind w:left="0" w:right="0"/>
      <w:jc w:val="center"/>
      <w:outlineLvl w:val="2"/>
    </w:pPr>
    <w:rPr>
      <w:rFonts w:asciiTheme="majorHAnsi" w:eastAsiaTheme="majorEastAsia" w:hAnsiTheme="majorHAnsi" w:cstheme="majorBidi"/>
      <w:b/>
      <w:bCs/>
      <w:caps/>
    </w:rPr>
  </w:style>
  <w:style w:type="paragraph" w:styleId="Heading4">
    <w:name w:val="heading 4"/>
    <w:basedOn w:val="Normal"/>
    <w:next w:val="Normal"/>
    <w:link w:val="Heading4Char"/>
    <w:uiPriority w:val="9"/>
    <w:unhideWhenUsed/>
    <w:pPr>
      <w:jc w:val="center"/>
      <w:outlineLvl w:val="3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2E74B5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sz w:val="16"/>
      <w:szCs w:val="16"/>
      <w:shd w:val="clear" w:color="auto" w:fill="D5DCE4" w:themeFill="text2" w:themeFillTint="33"/>
    </w:rPr>
  </w:style>
  <w:style w:type="paragraph" w:customStyle="1" w:styleId="Spacer">
    <w:name w:val="Spacer"/>
    <w:basedOn w:val="Normal"/>
    <w:uiPriority w:val="1"/>
    <w:pPr>
      <w:spacing w:before="0" w:after="0" w:line="60" w:lineRule="exact"/>
      <w:ind w:left="0"/>
    </w:pPr>
    <w:rPr>
      <w:sz w:val="6"/>
      <w:szCs w:val="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F7A"/>
    <w:pPr>
      <w:spacing w:before="0" w:after="0"/>
    </w:pPr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10" Type="http://schemas.openxmlformats.org/officeDocument/2006/relationships/image" Target="media/image3.wmf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Desktop\Registration%20Form%20Templat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0A39B286C04B599B326296FF8D4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3AB78-27B1-49ED-B34A-BEB04D40FE8C}"/>
      </w:docPartPr>
      <w:docPartBody>
        <w:p w:rsidR="00F91BD7" w:rsidRDefault="00555F50" w:rsidP="00555F50">
          <w:pPr>
            <w:pStyle w:val="270A39B286C04B599B326296FF8D40EE"/>
          </w:pPr>
          <w:r>
            <w:rPr>
              <w:rStyle w:val="PlaceholderText"/>
            </w:rPr>
            <w:t>[Name of Practice]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41"/>
    <w:rsid w:val="00227141"/>
    <w:rsid w:val="00555F50"/>
    <w:rsid w:val="00F9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F50"/>
    <w:rPr>
      <w:color w:val="808080"/>
    </w:rPr>
  </w:style>
  <w:style w:type="paragraph" w:customStyle="1" w:styleId="BD69E9B964944B2D87BB767E02326CDF">
    <w:name w:val="BD69E9B964944B2D87BB767E02326CDF"/>
  </w:style>
  <w:style w:type="paragraph" w:customStyle="1" w:styleId="8F212FC2ED2B43E6A83E7E5FB267900D">
    <w:name w:val="8F212FC2ED2B43E6A83E7E5FB267900D"/>
  </w:style>
  <w:style w:type="paragraph" w:customStyle="1" w:styleId="36B5804CFA594E22963502E41F1E3AB0">
    <w:name w:val="36B5804CFA594E22963502E41F1E3AB0"/>
  </w:style>
  <w:style w:type="paragraph" w:customStyle="1" w:styleId="36EAEF191FEE4FB39453F63C073E8A7B">
    <w:name w:val="36EAEF191FEE4FB39453F63C073E8A7B"/>
  </w:style>
  <w:style w:type="paragraph" w:customStyle="1" w:styleId="F8F071BC06B54C8CB07ABDFA5F4CD459">
    <w:name w:val="F8F071BC06B54C8CB07ABDFA5F4CD459"/>
  </w:style>
  <w:style w:type="paragraph" w:customStyle="1" w:styleId="1E5339B12C3944509B886EB073F402DE">
    <w:name w:val="1E5339B12C3944509B886EB073F402DE"/>
  </w:style>
  <w:style w:type="paragraph" w:customStyle="1" w:styleId="8D8A173FD9FD48B2BD5B3E7F06521DF1">
    <w:name w:val="8D8A173FD9FD48B2BD5B3E7F06521DF1"/>
  </w:style>
  <w:style w:type="paragraph" w:customStyle="1" w:styleId="0370ECA074CB49828278E663C891072F">
    <w:name w:val="0370ECA074CB49828278E663C891072F"/>
  </w:style>
  <w:style w:type="paragraph" w:customStyle="1" w:styleId="F9708AF2E2AF4E58BF9B955C3794FD9A">
    <w:name w:val="F9708AF2E2AF4E58BF9B955C3794FD9A"/>
  </w:style>
  <w:style w:type="paragraph" w:customStyle="1" w:styleId="0C04B44218A04243BEA5F9A245B1895F">
    <w:name w:val="0C04B44218A04243BEA5F9A245B1895F"/>
  </w:style>
  <w:style w:type="paragraph" w:customStyle="1" w:styleId="2FB04FC3FCAD4E36B1753C3D257AD083">
    <w:name w:val="2FB04FC3FCAD4E36B1753C3D257AD083"/>
  </w:style>
  <w:style w:type="paragraph" w:customStyle="1" w:styleId="0B0281D4B99847BA805C254441B131F4">
    <w:name w:val="0B0281D4B99847BA805C254441B131F4"/>
  </w:style>
  <w:style w:type="paragraph" w:customStyle="1" w:styleId="7CE9DBB22F8849CA83A31C044D262361">
    <w:name w:val="7CE9DBB22F8849CA83A31C044D262361"/>
  </w:style>
  <w:style w:type="paragraph" w:customStyle="1" w:styleId="6A9505BF70CD4DBEBF4B9C0155423A24">
    <w:name w:val="6A9505BF70CD4DBEBF4B9C0155423A24"/>
  </w:style>
  <w:style w:type="paragraph" w:customStyle="1" w:styleId="7AC642703EB74F5D976B01166F1ADEC2">
    <w:name w:val="7AC642703EB74F5D976B01166F1ADEC2"/>
  </w:style>
  <w:style w:type="paragraph" w:customStyle="1" w:styleId="7F58688EB4B94434B8AD4102C8AA13D6">
    <w:name w:val="7F58688EB4B94434B8AD4102C8AA13D6"/>
  </w:style>
  <w:style w:type="paragraph" w:customStyle="1" w:styleId="413836C3D69B48A7ACDAA91C4FD10581">
    <w:name w:val="413836C3D69B48A7ACDAA91C4FD10581"/>
  </w:style>
  <w:style w:type="paragraph" w:customStyle="1" w:styleId="5A51B45F9A97417395F938AED1C85537">
    <w:name w:val="5A51B45F9A97417395F938AED1C85537"/>
  </w:style>
  <w:style w:type="paragraph" w:customStyle="1" w:styleId="74D0AE4DB19243AEB3BAC3FFAF38556F">
    <w:name w:val="74D0AE4DB19243AEB3BAC3FFAF38556F"/>
  </w:style>
  <w:style w:type="paragraph" w:customStyle="1" w:styleId="254C4369552148D58CC6091281471DC1">
    <w:name w:val="254C4369552148D58CC6091281471DC1"/>
  </w:style>
  <w:style w:type="paragraph" w:customStyle="1" w:styleId="9FC105E1846D49D6A23779EE4620D77C">
    <w:name w:val="9FC105E1846D49D6A23779EE4620D77C"/>
  </w:style>
  <w:style w:type="paragraph" w:customStyle="1" w:styleId="8F9C8E1701004DBC8EDA15703C6C80AF">
    <w:name w:val="8F9C8E1701004DBC8EDA15703C6C80AF"/>
  </w:style>
  <w:style w:type="paragraph" w:customStyle="1" w:styleId="D59F6C49204944349C592FA4CBC7AAD4">
    <w:name w:val="D59F6C49204944349C592FA4CBC7AAD4"/>
  </w:style>
  <w:style w:type="paragraph" w:customStyle="1" w:styleId="4CC57EF89E394915B72FD8B229C43895">
    <w:name w:val="4CC57EF89E394915B72FD8B229C43895"/>
  </w:style>
  <w:style w:type="paragraph" w:customStyle="1" w:styleId="1DFBCA419CEE4C3D8F67BEE1A9385BE9">
    <w:name w:val="1DFBCA419CEE4C3D8F67BEE1A9385BE9"/>
  </w:style>
  <w:style w:type="paragraph" w:customStyle="1" w:styleId="03976368524E4C6AAD0ED937A3B690EB">
    <w:name w:val="03976368524E4C6AAD0ED937A3B690EB"/>
  </w:style>
  <w:style w:type="paragraph" w:customStyle="1" w:styleId="FCF0004009BD4178A3F57C38D084F0E4">
    <w:name w:val="FCF0004009BD4178A3F57C38D084F0E4"/>
  </w:style>
  <w:style w:type="paragraph" w:customStyle="1" w:styleId="8DC0A56E61B447EB86194C2576C2C706">
    <w:name w:val="8DC0A56E61B447EB86194C2576C2C706"/>
  </w:style>
  <w:style w:type="paragraph" w:customStyle="1" w:styleId="2DBBA1DBE2514E468710D33DA13415B6">
    <w:name w:val="2DBBA1DBE2514E468710D33DA13415B6"/>
  </w:style>
  <w:style w:type="paragraph" w:customStyle="1" w:styleId="767591F3C5374C1298AD9993C3EBC9A0">
    <w:name w:val="767591F3C5374C1298AD9993C3EBC9A0"/>
  </w:style>
  <w:style w:type="paragraph" w:customStyle="1" w:styleId="346D912479A64369940C8F8C2BC877FF">
    <w:name w:val="346D912479A64369940C8F8C2BC877FF"/>
    <w:rsid w:val="00227141"/>
  </w:style>
  <w:style w:type="paragraph" w:customStyle="1" w:styleId="761DB5FA8A1C44AEBFE124B072064260">
    <w:name w:val="761DB5FA8A1C44AEBFE124B072064260"/>
    <w:rsid w:val="00227141"/>
  </w:style>
  <w:style w:type="paragraph" w:customStyle="1" w:styleId="DFB92F328D054C598BBD3807E72D864A">
    <w:name w:val="DFB92F328D054C598BBD3807E72D864A"/>
    <w:rsid w:val="00227141"/>
  </w:style>
  <w:style w:type="paragraph" w:customStyle="1" w:styleId="F17D717BCB734102A484F694E7F7D872">
    <w:name w:val="F17D717BCB734102A484F694E7F7D872"/>
    <w:rsid w:val="00227141"/>
  </w:style>
  <w:style w:type="paragraph" w:customStyle="1" w:styleId="C1D6669CD8D24E9EB2CF4B32B235A9CA">
    <w:name w:val="C1D6669CD8D24E9EB2CF4B32B235A9CA"/>
    <w:rsid w:val="00227141"/>
  </w:style>
  <w:style w:type="paragraph" w:customStyle="1" w:styleId="270A39B286C04B599B326296FF8D40EE">
    <w:name w:val="270A39B286C04B599B326296FF8D40EE"/>
    <w:rsid w:val="00555F5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F50"/>
    <w:rPr>
      <w:color w:val="808080"/>
    </w:rPr>
  </w:style>
  <w:style w:type="paragraph" w:customStyle="1" w:styleId="BD69E9B964944B2D87BB767E02326CDF">
    <w:name w:val="BD69E9B964944B2D87BB767E02326CDF"/>
  </w:style>
  <w:style w:type="paragraph" w:customStyle="1" w:styleId="8F212FC2ED2B43E6A83E7E5FB267900D">
    <w:name w:val="8F212FC2ED2B43E6A83E7E5FB267900D"/>
  </w:style>
  <w:style w:type="paragraph" w:customStyle="1" w:styleId="36B5804CFA594E22963502E41F1E3AB0">
    <w:name w:val="36B5804CFA594E22963502E41F1E3AB0"/>
  </w:style>
  <w:style w:type="paragraph" w:customStyle="1" w:styleId="36EAEF191FEE4FB39453F63C073E8A7B">
    <w:name w:val="36EAEF191FEE4FB39453F63C073E8A7B"/>
  </w:style>
  <w:style w:type="paragraph" w:customStyle="1" w:styleId="F8F071BC06B54C8CB07ABDFA5F4CD459">
    <w:name w:val="F8F071BC06B54C8CB07ABDFA5F4CD459"/>
  </w:style>
  <w:style w:type="paragraph" w:customStyle="1" w:styleId="1E5339B12C3944509B886EB073F402DE">
    <w:name w:val="1E5339B12C3944509B886EB073F402DE"/>
  </w:style>
  <w:style w:type="paragraph" w:customStyle="1" w:styleId="8D8A173FD9FD48B2BD5B3E7F06521DF1">
    <w:name w:val="8D8A173FD9FD48B2BD5B3E7F06521DF1"/>
  </w:style>
  <w:style w:type="paragraph" w:customStyle="1" w:styleId="0370ECA074CB49828278E663C891072F">
    <w:name w:val="0370ECA074CB49828278E663C891072F"/>
  </w:style>
  <w:style w:type="paragraph" w:customStyle="1" w:styleId="F9708AF2E2AF4E58BF9B955C3794FD9A">
    <w:name w:val="F9708AF2E2AF4E58BF9B955C3794FD9A"/>
  </w:style>
  <w:style w:type="paragraph" w:customStyle="1" w:styleId="0C04B44218A04243BEA5F9A245B1895F">
    <w:name w:val="0C04B44218A04243BEA5F9A245B1895F"/>
  </w:style>
  <w:style w:type="paragraph" w:customStyle="1" w:styleId="2FB04FC3FCAD4E36B1753C3D257AD083">
    <w:name w:val="2FB04FC3FCAD4E36B1753C3D257AD083"/>
  </w:style>
  <w:style w:type="paragraph" w:customStyle="1" w:styleId="0B0281D4B99847BA805C254441B131F4">
    <w:name w:val="0B0281D4B99847BA805C254441B131F4"/>
  </w:style>
  <w:style w:type="paragraph" w:customStyle="1" w:styleId="7CE9DBB22F8849CA83A31C044D262361">
    <w:name w:val="7CE9DBB22F8849CA83A31C044D262361"/>
  </w:style>
  <w:style w:type="paragraph" w:customStyle="1" w:styleId="6A9505BF70CD4DBEBF4B9C0155423A24">
    <w:name w:val="6A9505BF70CD4DBEBF4B9C0155423A24"/>
  </w:style>
  <w:style w:type="paragraph" w:customStyle="1" w:styleId="7AC642703EB74F5D976B01166F1ADEC2">
    <w:name w:val="7AC642703EB74F5D976B01166F1ADEC2"/>
  </w:style>
  <w:style w:type="paragraph" w:customStyle="1" w:styleId="7F58688EB4B94434B8AD4102C8AA13D6">
    <w:name w:val="7F58688EB4B94434B8AD4102C8AA13D6"/>
  </w:style>
  <w:style w:type="paragraph" w:customStyle="1" w:styleId="413836C3D69B48A7ACDAA91C4FD10581">
    <w:name w:val="413836C3D69B48A7ACDAA91C4FD10581"/>
  </w:style>
  <w:style w:type="paragraph" w:customStyle="1" w:styleId="5A51B45F9A97417395F938AED1C85537">
    <w:name w:val="5A51B45F9A97417395F938AED1C85537"/>
  </w:style>
  <w:style w:type="paragraph" w:customStyle="1" w:styleId="74D0AE4DB19243AEB3BAC3FFAF38556F">
    <w:name w:val="74D0AE4DB19243AEB3BAC3FFAF38556F"/>
  </w:style>
  <w:style w:type="paragraph" w:customStyle="1" w:styleId="254C4369552148D58CC6091281471DC1">
    <w:name w:val="254C4369552148D58CC6091281471DC1"/>
  </w:style>
  <w:style w:type="paragraph" w:customStyle="1" w:styleId="9FC105E1846D49D6A23779EE4620D77C">
    <w:name w:val="9FC105E1846D49D6A23779EE4620D77C"/>
  </w:style>
  <w:style w:type="paragraph" w:customStyle="1" w:styleId="8F9C8E1701004DBC8EDA15703C6C80AF">
    <w:name w:val="8F9C8E1701004DBC8EDA15703C6C80AF"/>
  </w:style>
  <w:style w:type="paragraph" w:customStyle="1" w:styleId="D59F6C49204944349C592FA4CBC7AAD4">
    <w:name w:val="D59F6C49204944349C592FA4CBC7AAD4"/>
  </w:style>
  <w:style w:type="paragraph" w:customStyle="1" w:styleId="4CC57EF89E394915B72FD8B229C43895">
    <w:name w:val="4CC57EF89E394915B72FD8B229C43895"/>
  </w:style>
  <w:style w:type="paragraph" w:customStyle="1" w:styleId="1DFBCA419CEE4C3D8F67BEE1A9385BE9">
    <w:name w:val="1DFBCA419CEE4C3D8F67BEE1A9385BE9"/>
  </w:style>
  <w:style w:type="paragraph" w:customStyle="1" w:styleId="03976368524E4C6AAD0ED937A3B690EB">
    <w:name w:val="03976368524E4C6AAD0ED937A3B690EB"/>
  </w:style>
  <w:style w:type="paragraph" w:customStyle="1" w:styleId="FCF0004009BD4178A3F57C38D084F0E4">
    <w:name w:val="FCF0004009BD4178A3F57C38D084F0E4"/>
  </w:style>
  <w:style w:type="paragraph" w:customStyle="1" w:styleId="8DC0A56E61B447EB86194C2576C2C706">
    <w:name w:val="8DC0A56E61B447EB86194C2576C2C706"/>
  </w:style>
  <w:style w:type="paragraph" w:customStyle="1" w:styleId="2DBBA1DBE2514E468710D33DA13415B6">
    <w:name w:val="2DBBA1DBE2514E468710D33DA13415B6"/>
  </w:style>
  <w:style w:type="paragraph" w:customStyle="1" w:styleId="767591F3C5374C1298AD9993C3EBC9A0">
    <w:name w:val="767591F3C5374C1298AD9993C3EBC9A0"/>
  </w:style>
  <w:style w:type="paragraph" w:customStyle="1" w:styleId="346D912479A64369940C8F8C2BC877FF">
    <w:name w:val="346D912479A64369940C8F8C2BC877FF"/>
    <w:rsid w:val="00227141"/>
  </w:style>
  <w:style w:type="paragraph" w:customStyle="1" w:styleId="761DB5FA8A1C44AEBFE124B072064260">
    <w:name w:val="761DB5FA8A1C44AEBFE124B072064260"/>
    <w:rsid w:val="00227141"/>
  </w:style>
  <w:style w:type="paragraph" w:customStyle="1" w:styleId="DFB92F328D054C598BBD3807E72D864A">
    <w:name w:val="DFB92F328D054C598BBD3807E72D864A"/>
    <w:rsid w:val="00227141"/>
  </w:style>
  <w:style w:type="paragraph" w:customStyle="1" w:styleId="F17D717BCB734102A484F694E7F7D872">
    <w:name w:val="F17D717BCB734102A484F694E7F7D872"/>
    <w:rsid w:val="00227141"/>
  </w:style>
  <w:style w:type="paragraph" w:customStyle="1" w:styleId="C1D6669CD8D24E9EB2CF4B32B235A9CA">
    <w:name w:val="C1D6669CD8D24E9EB2CF4B32B235A9CA"/>
    <w:rsid w:val="00227141"/>
  </w:style>
  <w:style w:type="paragraph" w:customStyle="1" w:styleId="270A39B286C04B599B326296FF8D40EE">
    <w:name w:val="270A39B286C04B599B326296FF8D40EE"/>
    <w:rsid w:val="00555F5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BFB9988-99BC-4F5E-9BBF-EF5E4A3FA4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Template</Template>
  <TotalTime>3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Children’s Ballet Theatre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Kangas</dc:creator>
  <cp:lastModifiedBy>Matt Rosendale</cp:lastModifiedBy>
  <cp:revision>4</cp:revision>
  <cp:lastPrinted>2014-08-19T15:36:00Z</cp:lastPrinted>
  <dcterms:created xsi:type="dcterms:W3CDTF">2019-08-19T00:43:00Z</dcterms:created>
  <dcterms:modified xsi:type="dcterms:W3CDTF">2019-08-20T01:09:00Z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TC039741089991</vt:lpwstr>
  </property>
</Properties>
</file>