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2133" w14:textId="12D823D5" w:rsidR="00341DA5" w:rsidRPr="00341DA5" w:rsidRDefault="00341DA5" w:rsidP="006B4BBC">
      <w:pPr>
        <w:pStyle w:val="Title"/>
      </w:pPr>
    </w:p>
    <w:tbl>
      <w:tblPr>
        <w:tblStyle w:val="ContactList"/>
        <w:tblW w:w="5000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Players contact information table"/>
      </w:tblPr>
      <w:tblGrid>
        <w:gridCol w:w="2430"/>
        <w:gridCol w:w="2160"/>
        <w:gridCol w:w="2700"/>
        <w:gridCol w:w="3420"/>
        <w:gridCol w:w="3258"/>
      </w:tblGrid>
      <w:tr w:rsidR="004A3027" w:rsidRPr="004A3027" w14:paraId="6ABF3307" w14:textId="77777777" w:rsidTr="00CB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30" w:type="dxa"/>
            <w:vAlign w:val="top"/>
          </w:tcPr>
          <w:p w14:paraId="09C47B5F" w14:textId="041A5CD2" w:rsidR="00341DA5" w:rsidRPr="004A3027" w:rsidRDefault="00D1446F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Company member</w:t>
            </w:r>
          </w:p>
        </w:tc>
        <w:tc>
          <w:tcPr>
            <w:tcW w:w="2160" w:type="dxa"/>
            <w:vAlign w:val="top"/>
          </w:tcPr>
          <w:p w14:paraId="51BD96D2" w14:textId="6B06AC38" w:rsidR="00341DA5" w:rsidRPr="004A3027" w:rsidRDefault="00D1446F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birthday grade/school</w:t>
            </w:r>
          </w:p>
        </w:tc>
        <w:tc>
          <w:tcPr>
            <w:tcW w:w="2700" w:type="dxa"/>
            <w:vAlign w:val="top"/>
          </w:tcPr>
          <w:p w14:paraId="714FCFAD" w14:textId="17C2721F" w:rsidR="00341DA5" w:rsidRPr="004A3027" w:rsidRDefault="00D1446F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address</w:t>
            </w:r>
          </w:p>
        </w:tc>
        <w:tc>
          <w:tcPr>
            <w:tcW w:w="3420" w:type="dxa"/>
            <w:vAlign w:val="top"/>
          </w:tcPr>
          <w:p w14:paraId="1DDF1470" w14:textId="1A42FC96" w:rsidR="00341DA5" w:rsidRPr="004A3027" w:rsidRDefault="00D1446F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phone numbers</w:t>
            </w:r>
          </w:p>
        </w:tc>
        <w:tc>
          <w:tcPr>
            <w:tcW w:w="3258" w:type="dxa"/>
            <w:vAlign w:val="top"/>
          </w:tcPr>
          <w:p w14:paraId="121FD871" w14:textId="0EEA3B42" w:rsidR="00341DA5" w:rsidRPr="004A3027" w:rsidRDefault="00D1446F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Primary e-mail</w:t>
            </w:r>
          </w:p>
        </w:tc>
      </w:tr>
      <w:tr w:rsidR="00593BE2" w:rsidRPr="004A3027" w14:paraId="7A81DE4A" w14:textId="77777777" w:rsidTr="00CB5609">
        <w:tc>
          <w:tcPr>
            <w:tcW w:w="2430" w:type="dxa"/>
            <w:vAlign w:val="top"/>
          </w:tcPr>
          <w:p w14:paraId="1A8127E5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ALLMAN, KYLAH</w:t>
            </w:r>
          </w:p>
          <w:p w14:paraId="67E44F23" w14:textId="77777777" w:rsidR="00593BE2" w:rsidRPr="004A3027" w:rsidRDefault="00593BE2" w:rsidP="00341DA5">
            <w:pPr>
              <w:rPr>
                <w:i/>
                <w:iCs/>
                <w:sz w:val="20"/>
                <w:szCs w:val="20"/>
              </w:rPr>
            </w:pPr>
            <w:r w:rsidRPr="004A3027">
              <w:rPr>
                <w:i/>
                <w:iCs/>
                <w:sz w:val="20"/>
                <w:szCs w:val="20"/>
              </w:rPr>
              <w:t>Billie Allman</w:t>
            </w:r>
          </w:p>
        </w:tc>
        <w:tc>
          <w:tcPr>
            <w:tcW w:w="2160" w:type="dxa"/>
            <w:vAlign w:val="top"/>
          </w:tcPr>
          <w:p w14:paraId="3CBCCE7A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5/15/05</w:t>
            </w:r>
          </w:p>
          <w:p w14:paraId="3249F337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11</w:t>
            </w:r>
            <w:r w:rsidRPr="004A3027">
              <w:rPr>
                <w:sz w:val="20"/>
                <w:szCs w:val="20"/>
                <w:vertAlign w:val="superscript"/>
              </w:rPr>
              <w:t>TH</w:t>
            </w:r>
            <w:r w:rsidRPr="004A3027">
              <w:rPr>
                <w:sz w:val="20"/>
                <w:szCs w:val="20"/>
              </w:rPr>
              <w:t xml:space="preserve"> Grade</w:t>
            </w:r>
          </w:p>
          <w:p w14:paraId="5A04571A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Quincy H.S.</w:t>
            </w:r>
          </w:p>
        </w:tc>
        <w:tc>
          <w:tcPr>
            <w:tcW w:w="2700" w:type="dxa"/>
            <w:vAlign w:val="top"/>
          </w:tcPr>
          <w:p w14:paraId="738E5D47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23 E. Jefferson St</w:t>
            </w:r>
          </w:p>
          <w:p w14:paraId="379D6F05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Quincy, MI  49082</w:t>
            </w:r>
          </w:p>
        </w:tc>
        <w:tc>
          <w:tcPr>
            <w:tcW w:w="3420" w:type="dxa"/>
            <w:vAlign w:val="top"/>
          </w:tcPr>
          <w:p w14:paraId="2DB8E0F8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517-227-2420 (Cell-Billie)</w:t>
            </w:r>
          </w:p>
          <w:p w14:paraId="289B4EE1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51-639-1001 (Home-Billie)</w:t>
            </w:r>
          </w:p>
        </w:tc>
        <w:tc>
          <w:tcPr>
            <w:tcW w:w="3258" w:type="dxa"/>
            <w:vAlign w:val="top"/>
          </w:tcPr>
          <w:p w14:paraId="692DDDD6" w14:textId="73C548D2" w:rsidR="00593BE2" w:rsidRPr="004A3027" w:rsidRDefault="005C70D5" w:rsidP="00341DA5">
            <w:pPr>
              <w:rPr>
                <w:sz w:val="20"/>
                <w:szCs w:val="20"/>
              </w:rPr>
            </w:pPr>
            <w:hyperlink r:id="rId11" w:history="1">
              <w:r w:rsidR="00B118AB" w:rsidRPr="00580A7F">
                <w:rPr>
                  <w:rStyle w:val="Hyperlink"/>
                  <w:sz w:val="20"/>
                  <w:szCs w:val="20"/>
                </w:rPr>
                <w:t>Billie_rn@charter.net</w:t>
              </w:r>
            </w:hyperlink>
          </w:p>
          <w:p w14:paraId="1FA43B41" w14:textId="77777777" w:rsidR="00593BE2" w:rsidRPr="004A3027" w:rsidRDefault="00593BE2" w:rsidP="00341DA5">
            <w:pPr>
              <w:rPr>
                <w:sz w:val="20"/>
                <w:szCs w:val="20"/>
              </w:rPr>
            </w:pPr>
          </w:p>
        </w:tc>
      </w:tr>
      <w:tr w:rsidR="00593BE2" w:rsidRPr="004A3027" w14:paraId="3387E9D0" w14:textId="77777777" w:rsidTr="00CB5609">
        <w:tc>
          <w:tcPr>
            <w:tcW w:w="2430" w:type="dxa"/>
            <w:vAlign w:val="top"/>
          </w:tcPr>
          <w:p w14:paraId="6AB86343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BYRNE, ISABELLA</w:t>
            </w:r>
          </w:p>
          <w:p w14:paraId="3EC4E91E" w14:textId="77777777" w:rsidR="00593BE2" w:rsidRPr="004A3027" w:rsidRDefault="00593BE2" w:rsidP="00341DA5">
            <w:pPr>
              <w:rPr>
                <w:i/>
                <w:iCs/>
                <w:sz w:val="20"/>
                <w:szCs w:val="20"/>
              </w:rPr>
            </w:pPr>
            <w:r w:rsidRPr="004A3027">
              <w:rPr>
                <w:i/>
                <w:iCs/>
                <w:sz w:val="20"/>
                <w:szCs w:val="20"/>
              </w:rPr>
              <w:t>Mike and Pam</w:t>
            </w:r>
          </w:p>
        </w:tc>
        <w:tc>
          <w:tcPr>
            <w:tcW w:w="2160" w:type="dxa"/>
            <w:vAlign w:val="top"/>
          </w:tcPr>
          <w:p w14:paraId="232FED55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6/30/10</w:t>
            </w:r>
          </w:p>
          <w:p w14:paraId="00B089A9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6</w:t>
            </w:r>
            <w:r w:rsidRPr="004A3027">
              <w:rPr>
                <w:sz w:val="20"/>
                <w:szCs w:val="20"/>
                <w:vertAlign w:val="superscript"/>
              </w:rPr>
              <w:t>th</w:t>
            </w:r>
            <w:r w:rsidRPr="004A3027">
              <w:rPr>
                <w:sz w:val="20"/>
                <w:szCs w:val="20"/>
              </w:rPr>
              <w:t xml:space="preserve"> Grade</w:t>
            </w:r>
          </w:p>
          <w:p w14:paraId="0F9DB937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proofErr w:type="spellStart"/>
            <w:r w:rsidRPr="004A3027">
              <w:rPr>
                <w:sz w:val="20"/>
                <w:szCs w:val="20"/>
              </w:rPr>
              <w:t>Kinawa</w:t>
            </w:r>
            <w:proofErr w:type="spellEnd"/>
            <w:r w:rsidRPr="004A3027">
              <w:rPr>
                <w:sz w:val="20"/>
                <w:szCs w:val="20"/>
              </w:rPr>
              <w:t xml:space="preserve"> M.S.</w:t>
            </w:r>
          </w:p>
        </w:tc>
        <w:tc>
          <w:tcPr>
            <w:tcW w:w="2700" w:type="dxa"/>
            <w:vAlign w:val="top"/>
          </w:tcPr>
          <w:p w14:paraId="30D73BE3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60 Nature Way</w:t>
            </w:r>
          </w:p>
          <w:p w14:paraId="4C214EB1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Okemos, MI  48864</w:t>
            </w:r>
          </w:p>
        </w:tc>
        <w:tc>
          <w:tcPr>
            <w:tcW w:w="3420" w:type="dxa"/>
            <w:vAlign w:val="top"/>
          </w:tcPr>
          <w:p w14:paraId="34D4A89E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734-323-7345 (Cell-Pam)</w:t>
            </w:r>
          </w:p>
        </w:tc>
        <w:tc>
          <w:tcPr>
            <w:tcW w:w="3258" w:type="dxa"/>
            <w:vAlign w:val="top"/>
          </w:tcPr>
          <w:p w14:paraId="5D557C21" w14:textId="6A2BF601" w:rsidR="00593BE2" w:rsidRPr="004A3027" w:rsidRDefault="005C70D5" w:rsidP="00341DA5">
            <w:pPr>
              <w:rPr>
                <w:sz w:val="20"/>
                <w:szCs w:val="20"/>
              </w:rPr>
            </w:pPr>
            <w:hyperlink r:id="rId12" w:history="1">
              <w:r w:rsidR="00B118AB" w:rsidRPr="00580A7F">
                <w:rPr>
                  <w:rStyle w:val="Hyperlink"/>
                  <w:sz w:val="20"/>
                  <w:szCs w:val="20"/>
                </w:rPr>
                <w:t>Pmy_us@yahoo.com</w:t>
              </w:r>
            </w:hyperlink>
          </w:p>
        </w:tc>
      </w:tr>
      <w:tr w:rsidR="00593BE2" w:rsidRPr="004A3027" w14:paraId="26249C12" w14:textId="77777777" w:rsidTr="00CB5609">
        <w:tc>
          <w:tcPr>
            <w:tcW w:w="2430" w:type="dxa"/>
            <w:vAlign w:val="top"/>
          </w:tcPr>
          <w:p w14:paraId="4B151196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CHUNG, AVA</w:t>
            </w:r>
          </w:p>
          <w:p w14:paraId="0250853B" w14:textId="77777777" w:rsidR="00593BE2" w:rsidRPr="004A3027" w:rsidRDefault="00593BE2" w:rsidP="00341DA5">
            <w:pPr>
              <w:rPr>
                <w:i/>
                <w:iCs/>
                <w:sz w:val="20"/>
                <w:szCs w:val="20"/>
              </w:rPr>
            </w:pPr>
            <w:r w:rsidRPr="004A3027">
              <w:rPr>
                <w:i/>
                <w:iCs/>
                <w:sz w:val="20"/>
                <w:szCs w:val="20"/>
              </w:rPr>
              <w:t>Mellissa Eckman</w:t>
            </w:r>
          </w:p>
          <w:p w14:paraId="6613E4D3" w14:textId="77777777" w:rsidR="00593BE2" w:rsidRPr="004A3027" w:rsidRDefault="00593BE2" w:rsidP="00341DA5">
            <w:pPr>
              <w:rPr>
                <w:i/>
                <w:iCs/>
                <w:sz w:val="20"/>
                <w:szCs w:val="20"/>
              </w:rPr>
            </w:pPr>
            <w:r w:rsidRPr="004A3027">
              <w:rPr>
                <w:i/>
                <w:iCs/>
                <w:sz w:val="20"/>
                <w:szCs w:val="20"/>
              </w:rPr>
              <w:t>Allen Chung</w:t>
            </w:r>
          </w:p>
        </w:tc>
        <w:tc>
          <w:tcPr>
            <w:tcW w:w="2160" w:type="dxa"/>
            <w:vAlign w:val="top"/>
          </w:tcPr>
          <w:p w14:paraId="243E5BEE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4/3/11</w:t>
            </w:r>
          </w:p>
          <w:p w14:paraId="07598BD0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5</w:t>
            </w:r>
            <w:r w:rsidRPr="004A3027">
              <w:rPr>
                <w:sz w:val="20"/>
                <w:szCs w:val="20"/>
                <w:vertAlign w:val="superscript"/>
              </w:rPr>
              <w:t>th</w:t>
            </w:r>
            <w:r w:rsidRPr="004A3027">
              <w:rPr>
                <w:sz w:val="20"/>
                <w:szCs w:val="20"/>
              </w:rPr>
              <w:t xml:space="preserve"> Grade</w:t>
            </w:r>
          </w:p>
          <w:p w14:paraId="11554F95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Greyhound Int.</w:t>
            </w:r>
          </w:p>
        </w:tc>
        <w:tc>
          <w:tcPr>
            <w:tcW w:w="2700" w:type="dxa"/>
            <w:vAlign w:val="top"/>
          </w:tcPr>
          <w:p w14:paraId="10DAB045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 xml:space="preserve">704 </w:t>
            </w:r>
            <w:proofErr w:type="spellStart"/>
            <w:r w:rsidRPr="004A3027">
              <w:rPr>
                <w:sz w:val="20"/>
                <w:szCs w:val="20"/>
              </w:rPr>
              <w:t>Drahner</w:t>
            </w:r>
            <w:proofErr w:type="spellEnd"/>
            <w:r w:rsidRPr="004A3027">
              <w:rPr>
                <w:sz w:val="20"/>
                <w:szCs w:val="20"/>
              </w:rPr>
              <w:t xml:space="preserve"> Dr</w:t>
            </w:r>
          </w:p>
          <w:p w14:paraId="30A8EFD4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Eaton Rapids, MI 48827</w:t>
            </w:r>
          </w:p>
        </w:tc>
        <w:tc>
          <w:tcPr>
            <w:tcW w:w="3420" w:type="dxa"/>
            <w:vAlign w:val="top"/>
          </w:tcPr>
          <w:p w14:paraId="5C056AA9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801-915-1573 (Cell-Mellissa)</w:t>
            </w:r>
          </w:p>
          <w:p w14:paraId="56D9BCA5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517-285-5582 (Cell-Allen)</w:t>
            </w:r>
          </w:p>
        </w:tc>
        <w:tc>
          <w:tcPr>
            <w:tcW w:w="3258" w:type="dxa"/>
            <w:vAlign w:val="top"/>
          </w:tcPr>
          <w:p w14:paraId="7A26EB51" w14:textId="2E1EBDE5" w:rsidR="00593BE2" w:rsidRPr="004A3027" w:rsidRDefault="005C70D5" w:rsidP="00341DA5">
            <w:pPr>
              <w:rPr>
                <w:sz w:val="20"/>
                <w:szCs w:val="20"/>
              </w:rPr>
            </w:pPr>
            <w:hyperlink r:id="rId13" w:history="1">
              <w:r w:rsidR="00250618" w:rsidRPr="00580A7F">
                <w:rPr>
                  <w:rStyle w:val="Hyperlink"/>
                  <w:sz w:val="20"/>
                  <w:szCs w:val="20"/>
                </w:rPr>
                <w:t>Meliss.eckman@gmail.com</w:t>
              </w:r>
            </w:hyperlink>
          </w:p>
          <w:p w14:paraId="421E7969" w14:textId="42C7952A" w:rsidR="00593BE2" w:rsidRPr="004A3027" w:rsidRDefault="005C70D5" w:rsidP="00341DA5">
            <w:pPr>
              <w:rPr>
                <w:sz w:val="20"/>
                <w:szCs w:val="20"/>
              </w:rPr>
            </w:pPr>
            <w:hyperlink r:id="rId14" w:history="1">
              <w:r w:rsidR="000F5E4F" w:rsidRPr="00580A7F">
                <w:rPr>
                  <w:rStyle w:val="Hyperlink"/>
                  <w:sz w:val="20"/>
                  <w:szCs w:val="20"/>
                </w:rPr>
                <w:t>allenmchung@gmail.com</w:t>
              </w:r>
            </w:hyperlink>
          </w:p>
        </w:tc>
      </w:tr>
      <w:tr w:rsidR="00334DD2" w:rsidRPr="004A3027" w14:paraId="2898182A" w14:textId="77777777" w:rsidTr="00CB5609">
        <w:tc>
          <w:tcPr>
            <w:tcW w:w="2430" w:type="dxa"/>
            <w:vAlign w:val="top"/>
          </w:tcPr>
          <w:p w14:paraId="663D2E5D" w14:textId="77777777" w:rsidR="00334DD2" w:rsidRDefault="00334DD2" w:rsidP="005E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CUTTER, EMERSYN</w:t>
            </w:r>
          </w:p>
          <w:p w14:paraId="54283D65" w14:textId="73D15920" w:rsidR="00334DD2" w:rsidRPr="00334DD2" w:rsidRDefault="00334DD2" w:rsidP="005E3B53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34DD2">
              <w:rPr>
                <w:i/>
                <w:iCs/>
                <w:sz w:val="20"/>
                <w:szCs w:val="20"/>
              </w:rPr>
              <w:t>Breena</w:t>
            </w:r>
            <w:proofErr w:type="spellEnd"/>
            <w:r w:rsidRPr="00334DD2">
              <w:rPr>
                <w:i/>
                <w:iCs/>
                <w:sz w:val="20"/>
                <w:szCs w:val="20"/>
              </w:rPr>
              <w:t xml:space="preserve"> and Steven</w:t>
            </w:r>
          </w:p>
        </w:tc>
        <w:tc>
          <w:tcPr>
            <w:tcW w:w="2160" w:type="dxa"/>
            <w:vAlign w:val="top"/>
          </w:tcPr>
          <w:p w14:paraId="74009EE6" w14:textId="77777777" w:rsidR="00334DD2" w:rsidRDefault="00334DD2" w:rsidP="005E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11/4/11</w:t>
            </w:r>
          </w:p>
          <w:p w14:paraId="605D5758" w14:textId="77777777" w:rsidR="00334DD2" w:rsidRDefault="00334DD2" w:rsidP="005E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34DD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26C82023" w14:textId="2DDA66E5" w:rsidR="00334DD2" w:rsidRDefault="00334DD2" w:rsidP="005E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Mason</w:t>
            </w:r>
          </w:p>
        </w:tc>
        <w:tc>
          <w:tcPr>
            <w:tcW w:w="2700" w:type="dxa"/>
            <w:vAlign w:val="top"/>
          </w:tcPr>
          <w:p w14:paraId="6685AD63" w14:textId="77777777" w:rsidR="00334DD2" w:rsidRDefault="00334DD2" w:rsidP="005E3B5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6AFCA07D" w14:textId="77777777" w:rsidR="00334DD2" w:rsidRDefault="00334DD2" w:rsidP="005E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231-578-0029 (Cell – </w:t>
            </w:r>
            <w:proofErr w:type="spellStart"/>
            <w:r>
              <w:rPr>
                <w:sz w:val="20"/>
                <w:szCs w:val="20"/>
              </w:rPr>
              <w:t>Breena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159A487" w14:textId="7BED03A7" w:rsidR="00334DD2" w:rsidRDefault="00334DD2" w:rsidP="005E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231-578-0513 (Cell-Steven)</w:t>
            </w:r>
          </w:p>
        </w:tc>
        <w:tc>
          <w:tcPr>
            <w:tcW w:w="3258" w:type="dxa"/>
            <w:vAlign w:val="top"/>
          </w:tcPr>
          <w:p w14:paraId="68397BF9" w14:textId="1DF2F878" w:rsidR="00334DD2" w:rsidRDefault="00334DD2" w:rsidP="005E3B53">
            <w:hyperlink r:id="rId15" w:history="1">
              <w:r w:rsidRPr="0021691A">
                <w:rPr>
                  <w:rStyle w:val="Hyperlink"/>
                </w:rPr>
                <w:t>B</w:t>
              </w:r>
              <w:r w:rsidRPr="0021691A">
                <w:rPr>
                  <w:rStyle w:val="Hyperlink"/>
                </w:rPr>
                <w:t>r</w:t>
              </w:r>
              <w:r w:rsidRPr="0021691A">
                <w:rPr>
                  <w:rStyle w:val="Hyperlink"/>
                </w:rPr>
                <w:t>eenacutter5@gmail.com</w:t>
              </w:r>
            </w:hyperlink>
          </w:p>
          <w:p w14:paraId="5709A8A8" w14:textId="6B384BDA" w:rsidR="00334DD2" w:rsidRDefault="00334DD2" w:rsidP="005E3B53">
            <w:r>
              <w:t>Coachcutter5@gmail.com</w:t>
            </w:r>
          </w:p>
        </w:tc>
      </w:tr>
      <w:tr w:rsidR="00593BE2" w:rsidRPr="004A3027" w14:paraId="4BF586C2" w14:textId="77777777" w:rsidTr="00CB5609">
        <w:tc>
          <w:tcPr>
            <w:tcW w:w="2430" w:type="dxa"/>
            <w:vAlign w:val="top"/>
          </w:tcPr>
          <w:p w14:paraId="658419BB" w14:textId="1456CF8F" w:rsidR="00593BE2" w:rsidRDefault="00593BE2" w:rsidP="005E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DOYLE, KAT</w:t>
            </w:r>
            <w:r w:rsidR="00B118AB">
              <w:rPr>
                <w:sz w:val="20"/>
                <w:szCs w:val="20"/>
              </w:rPr>
              <w:t>ELYN</w:t>
            </w:r>
          </w:p>
          <w:p w14:paraId="17DC07CF" w14:textId="6CD566B4" w:rsidR="00593BE2" w:rsidRPr="00B118AB" w:rsidRDefault="00B118AB" w:rsidP="005E3B53">
            <w:pPr>
              <w:rPr>
                <w:i/>
                <w:iCs/>
                <w:sz w:val="20"/>
                <w:szCs w:val="20"/>
              </w:rPr>
            </w:pPr>
            <w:r w:rsidRPr="00B118AB">
              <w:rPr>
                <w:i/>
                <w:iCs/>
                <w:sz w:val="20"/>
                <w:szCs w:val="20"/>
              </w:rPr>
              <w:t>Ann Doyle</w:t>
            </w:r>
          </w:p>
        </w:tc>
        <w:tc>
          <w:tcPr>
            <w:tcW w:w="2160" w:type="dxa"/>
            <w:vAlign w:val="top"/>
          </w:tcPr>
          <w:p w14:paraId="5A266701" w14:textId="77777777" w:rsidR="00593BE2" w:rsidRDefault="00A42870" w:rsidP="005E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3/23/12</w:t>
            </w:r>
          </w:p>
          <w:p w14:paraId="6F2440C0" w14:textId="4F8F58AE" w:rsidR="00A42870" w:rsidRPr="004A3027" w:rsidRDefault="00A42870" w:rsidP="005E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Academy</w:t>
            </w:r>
          </w:p>
        </w:tc>
        <w:tc>
          <w:tcPr>
            <w:tcW w:w="2700" w:type="dxa"/>
            <w:vAlign w:val="top"/>
          </w:tcPr>
          <w:p w14:paraId="058FD93F" w14:textId="77777777" w:rsidR="00593BE2" w:rsidRDefault="00B118AB" w:rsidP="005E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 Bedford Rd.</w:t>
            </w:r>
          </w:p>
          <w:p w14:paraId="5CD4FA90" w14:textId="33833622" w:rsidR="00B118AB" w:rsidRPr="004A3027" w:rsidRDefault="00B118AB" w:rsidP="005E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 48911</w:t>
            </w:r>
          </w:p>
        </w:tc>
        <w:tc>
          <w:tcPr>
            <w:tcW w:w="3420" w:type="dxa"/>
            <w:vAlign w:val="top"/>
          </w:tcPr>
          <w:p w14:paraId="719D470B" w14:textId="00AE647D" w:rsidR="00593BE2" w:rsidRPr="004A3027" w:rsidRDefault="00B118AB" w:rsidP="005E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517-391-6742</w:t>
            </w:r>
          </w:p>
        </w:tc>
        <w:tc>
          <w:tcPr>
            <w:tcW w:w="3258" w:type="dxa"/>
            <w:vAlign w:val="top"/>
          </w:tcPr>
          <w:p w14:paraId="39BB5DF1" w14:textId="37377F38" w:rsidR="00593BE2" w:rsidRDefault="005C70D5" w:rsidP="005E3B53">
            <w:pPr>
              <w:rPr>
                <w:sz w:val="20"/>
                <w:szCs w:val="20"/>
              </w:rPr>
            </w:pPr>
            <w:hyperlink r:id="rId16" w:history="1">
              <w:r w:rsidR="00B118AB" w:rsidRPr="00580A7F">
                <w:rPr>
                  <w:rStyle w:val="Hyperlink"/>
                  <w:sz w:val="20"/>
                  <w:szCs w:val="20"/>
                </w:rPr>
                <w:t>Anne213@gmail.com</w:t>
              </w:r>
            </w:hyperlink>
          </w:p>
          <w:p w14:paraId="640FC495" w14:textId="77777777" w:rsidR="00593BE2" w:rsidRPr="004A3027" w:rsidRDefault="00593BE2" w:rsidP="005E3B53">
            <w:pPr>
              <w:rPr>
                <w:sz w:val="20"/>
                <w:szCs w:val="20"/>
              </w:rPr>
            </w:pPr>
          </w:p>
        </w:tc>
      </w:tr>
      <w:tr w:rsidR="00D81C8B" w:rsidRPr="004A3027" w14:paraId="48AFE11A" w14:textId="77777777" w:rsidTr="00CB5609">
        <w:tc>
          <w:tcPr>
            <w:tcW w:w="2430" w:type="dxa"/>
            <w:vAlign w:val="top"/>
          </w:tcPr>
          <w:p w14:paraId="13998703" w14:textId="77777777" w:rsidR="00D81C8B" w:rsidRDefault="00D81C8B" w:rsidP="003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GARDNER, JACKLYN</w:t>
            </w:r>
          </w:p>
          <w:p w14:paraId="04F29922" w14:textId="1E6C1C30" w:rsidR="00D81C8B" w:rsidRPr="00D81C8B" w:rsidRDefault="00D81C8B" w:rsidP="00341DA5">
            <w:pPr>
              <w:rPr>
                <w:i/>
                <w:iCs/>
                <w:sz w:val="20"/>
                <w:szCs w:val="20"/>
              </w:rPr>
            </w:pPr>
            <w:r w:rsidRPr="00D81C8B">
              <w:rPr>
                <w:i/>
                <w:iCs/>
                <w:sz w:val="20"/>
                <w:szCs w:val="20"/>
              </w:rPr>
              <w:t>Sarah and Murphy</w:t>
            </w:r>
          </w:p>
        </w:tc>
        <w:tc>
          <w:tcPr>
            <w:tcW w:w="2160" w:type="dxa"/>
            <w:vAlign w:val="top"/>
          </w:tcPr>
          <w:p w14:paraId="69E96938" w14:textId="77777777" w:rsidR="00D81C8B" w:rsidRPr="004A3027" w:rsidRDefault="00D81C8B" w:rsidP="00341D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54867C45" w14:textId="77777777" w:rsidR="00D81C8B" w:rsidRDefault="00D81C8B" w:rsidP="003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Twin Ponds Ln.</w:t>
            </w:r>
          </w:p>
          <w:p w14:paraId="3A766834" w14:textId="1D78CA24" w:rsidR="00D81C8B" w:rsidRPr="004A3027" w:rsidRDefault="00D81C8B" w:rsidP="003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Okemos, MI 48864</w:t>
            </w:r>
          </w:p>
        </w:tc>
        <w:tc>
          <w:tcPr>
            <w:tcW w:w="3420" w:type="dxa"/>
            <w:vAlign w:val="top"/>
          </w:tcPr>
          <w:p w14:paraId="6B886B14" w14:textId="1258506B" w:rsidR="00D81C8B" w:rsidRPr="004A3027" w:rsidRDefault="00D81C8B" w:rsidP="003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517-881-3807</w:t>
            </w:r>
          </w:p>
        </w:tc>
        <w:tc>
          <w:tcPr>
            <w:tcW w:w="3258" w:type="dxa"/>
            <w:vAlign w:val="top"/>
          </w:tcPr>
          <w:p w14:paraId="50F5AF04" w14:textId="5CCDD3C3" w:rsidR="00D81C8B" w:rsidRDefault="005C70D5" w:rsidP="00341DA5">
            <w:pPr>
              <w:rPr>
                <w:sz w:val="20"/>
                <w:szCs w:val="20"/>
              </w:rPr>
            </w:pPr>
            <w:hyperlink r:id="rId17" w:history="1">
              <w:r w:rsidR="00D81C8B" w:rsidRPr="00580A7F">
                <w:rPr>
                  <w:rStyle w:val="Hyperlink"/>
                  <w:sz w:val="20"/>
                  <w:szCs w:val="20"/>
                </w:rPr>
                <w:t>shoopgardner@gmail.com</w:t>
              </w:r>
            </w:hyperlink>
          </w:p>
          <w:p w14:paraId="6B80D673" w14:textId="17B78C32" w:rsidR="00D81C8B" w:rsidRDefault="005C70D5" w:rsidP="00341DA5">
            <w:pPr>
              <w:rPr>
                <w:sz w:val="20"/>
                <w:szCs w:val="20"/>
              </w:rPr>
            </w:pPr>
            <w:hyperlink r:id="rId18" w:history="1">
              <w:r w:rsidR="00E658A1" w:rsidRPr="00580A7F">
                <w:rPr>
                  <w:rStyle w:val="Hyperlink"/>
                  <w:sz w:val="20"/>
                  <w:szCs w:val="20"/>
                </w:rPr>
                <w:t>dr.awesome@gmail.com</w:t>
              </w:r>
            </w:hyperlink>
          </w:p>
        </w:tc>
      </w:tr>
      <w:tr w:rsidR="00593BE2" w:rsidRPr="004A3027" w14:paraId="0E25E4F1" w14:textId="77777777" w:rsidTr="00CB5609">
        <w:tc>
          <w:tcPr>
            <w:tcW w:w="2430" w:type="dxa"/>
            <w:vAlign w:val="top"/>
          </w:tcPr>
          <w:p w14:paraId="25539859" w14:textId="6CCB8E9B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HENDERSON, LOLA</w:t>
            </w:r>
          </w:p>
          <w:p w14:paraId="13085751" w14:textId="77777777" w:rsidR="00593BE2" w:rsidRPr="004A3027" w:rsidRDefault="00593BE2" w:rsidP="00341DA5">
            <w:pPr>
              <w:rPr>
                <w:i/>
                <w:iCs/>
                <w:sz w:val="20"/>
                <w:szCs w:val="20"/>
              </w:rPr>
            </w:pPr>
            <w:r w:rsidRPr="004A3027">
              <w:rPr>
                <w:i/>
                <w:iCs/>
                <w:sz w:val="20"/>
                <w:szCs w:val="20"/>
              </w:rPr>
              <w:t>Hillary</w:t>
            </w:r>
          </w:p>
        </w:tc>
        <w:tc>
          <w:tcPr>
            <w:tcW w:w="2160" w:type="dxa"/>
            <w:vAlign w:val="top"/>
          </w:tcPr>
          <w:p w14:paraId="420A6EC1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12/28/07</w:t>
            </w:r>
          </w:p>
          <w:p w14:paraId="2547C206" w14:textId="67C5541A" w:rsidR="00593BE2" w:rsidRPr="004A3027" w:rsidRDefault="000F5376" w:rsidP="003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3BE2" w:rsidRPr="004A3027">
              <w:rPr>
                <w:sz w:val="20"/>
                <w:szCs w:val="20"/>
                <w:vertAlign w:val="superscript"/>
              </w:rPr>
              <w:t>th</w:t>
            </w:r>
            <w:r w:rsidR="00593BE2" w:rsidRPr="004A3027">
              <w:rPr>
                <w:sz w:val="20"/>
                <w:szCs w:val="20"/>
              </w:rPr>
              <w:t xml:space="preserve"> Grade</w:t>
            </w:r>
          </w:p>
          <w:p w14:paraId="4CEB26D6" w14:textId="2DDA69A4" w:rsidR="00593BE2" w:rsidRPr="004A3027" w:rsidRDefault="000F5376" w:rsidP="003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MacDonald Middle School</w:t>
            </w:r>
          </w:p>
        </w:tc>
        <w:tc>
          <w:tcPr>
            <w:tcW w:w="2700" w:type="dxa"/>
            <w:vAlign w:val="top"/>
          </w:tcPr>
          <w:p w14:paraId="743DC498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1352 Foxcroft</w:t>
            </w:r>
          </w:p>
          <w:p w14:paraId="00ABE7CB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East Lansing, MI 48823</w:t>
            </w:r>
          </w:p>
        </w:tc>
        <w:tc>
          <w:tcPr>
            <w:tcW w:w="3420" w:type="dxa"/>
            <w:vAlign w:val="top"/>
          </w:tcPr>
          <w:p w14:paraId="5DE811DD" w14:textId="77777777" w:rsidR="00593BE2" w:rsidRPr="004A3027" w:rsidRDefault="00593BE2" w:rsidP="00341DA5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517-449-2350 (Cell-Hillary)</w:t>
            </w:r>
          </w:p>
        </w:tc>
        <w:tc>
          <w:tcPr>
            <w:tcW w:w="3258" w:type="dxa"/>
            <w:vAlign w:val="top"/>
          </w:tcPr>
          <w:p w14:paraId="7F28FD41" w14:textId="3C573254" w:rsidR="00593BE2" w:rsidRDefault="005C70D5" w:rsidP="00341DA5">
            <w:pPr>
              <w:rPr>
                <w:sz w:val="20"/>
                <w:szCs w:val="20"/>
              </w:rPr>
            </w:pPr>
            <w:hyperlink r:id="rId19" w:history="1">
              <w:r w:rsidR="00D81C8B" w:rsidRPr="00580A7F">
                <w:rPr>
                  <w:rStyle w:val="Hyperlink"/>
                  <w:sz w:val="20"/>
                  <w:szCs w:val="20"/>
                </w:rPr>
                <w:t>hhenderson@tomieraines.com</w:t>
              </w:r>
            </w:hyperlink>
          </w:p>
          <w:p w14:paraId="2B023131" w14:textId="006D60D8" w:rsidR="00D81C8B" w:rsidRPr="004A3027" w:rsidRDefault="00D81C8B" w:rsidP="00341DA5">
            <w:pPr>
              <w:rPr>
                <w:sz w:val="20"/>
                <w:szCs w:val="20"/>
              </w:rPr>
            </w:pPr>
          </w:p>
        </w:tc>
      </w:tr>
      <w:tr w:rsidR="00E658A1" w:rsidRPr="004A3027" w14:paraId="3F8F9683" w14:textId="77777777" w:rsidTr="00CB5609">
        <w:tc>
          <w:tcPr>
            <w:tcW w:w="2430" w:type="dxa"/>
            <w:vAlign w:val="top"/>
          </w:tcPr>
          <w:p w14:paraId="5ECCB79B" w14:textId="4EA17961" w:rsidR="00E658A1" w:rsidRPr="004A3027" w:rsidRDefault="00E658A1" w:rsidP="00E658A1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JAHJAH, ELIANA</w:t>
            </w:r>
          </w:p>
          <w:p w14:paraId="6EACAF24" w14:textId="77777777" w:rsidR="00E658A1" w:rsidRPr="004A3027" w:rsidRDefault="00E658A1" w:rsidP="00E658A1">
            <w:pPr>
              <w:rPr>
                <w:i/>
                <w:iCs/>
                <w:sz w:val="20"/>
                <w:szCs w:val="20"/>
              </w:rPr>
            </w:pPr>
            <w:r w:rsidRPr="004A3027">
              <w:rPr>
                <w:i/>
                <w:iCs/>
                <w:sz w:val="20"/>
                <w:szCs w:val="20"/>
              </w:rPr>
              <w:t>Suzanna and Paul</w:t>
            </w:r>
          </w:p>
        </w:tc>
        <w:tc>
          <w:tcPr>
            <w:tcW w:w="2160" w:type="dxa"/>
            <w:vAlign w:val="top"/>
          </w:tcPr>
          <w:p w14:paraId="71C7DF40" w14:textId="4862ACCA" w:rsidR="00E658A1" w:rsidRPr="004A3027" w:rsidRDefault="00E658A1" w:rsidP="00E658A1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5/12/05</w:t>
            </w:r>
          </w:p>
          <w:p w14:paraId="1BCC9F1A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11</w:t>
            </w:r>
            <w:r w:rsidRPr="004A3027">
              <w:rPr>
                <w:sz w:val="20"/>
                <w:szCs w:val="20"/>
                <w:vertAlign w:val="superscript"/>
              </w:rPr>
              <w:t>th</w:t>
            </w:r>
            <w:r w:rsidRPr="004A3027">
              <w:rPr>
                <w:sz w:val="20"/>
                <w:szCs w:val="20"/>
              </w:rPr>
              <w:t xml:space="preserve"> Grade</w:t>
            </w:r>
          </w:p>
          <w:p w14:paraId="14005DDF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Lansing Christian</w:t>
            </w:r>
            <w:r>
              <w:rPr>
                <w:sz w:val="20"/>
                <w:szCs w:val="20"/>
              </w:rPr>
              <w:t xml:space="preserve"> H.S.</w:t>
            </w:r>
          </w:p>
        </w:tc>
        <w:tc>
          <w:tcPr>
            <w:tcW w:w="2700" w:type="dxa"/>
            <w:vAlign w:val="top"/>
          </w:tcPr>
          <w:p w14:paraId="6D1DFB0B" w14:textId="08C304E5" w:rsidR="00E658A1" w:rsidRPr="004A3027" w:rsidRDefault="00E658A1" w:rsidP="00E658A1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7027 Captiva Dr</w:t>
            </w:r>
          </w:p>
          <w:p w14:paraId="3234B654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Lansing, MI  48917</w:t>
            </w:r>
          </w:p>
        </w:tc>
        <w:tc>
          <w:tcPr>
            <w:tcW w:w="3420" w:type="dxa"/>
            <w:vAlign w:val="top"/>
          </w:tcPr>
          <w:p w14:paraId="2B438C8F" w14:textId="2006F3A2" w:rsidR="00E658A1" w:rsidRPr="004A3027" w:rsidRDefault="00E658A1" w:rsidP="00E658A1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517-819-1816 (Cell-Suzanna)</w:t>
            </w:r>
          </w:p>
          <w:p w14:paraId="59740DD5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517-204-2855 (Cell-Paul)</w:t>
            </w:r>
          </w:p>
        </w:tc>
        <w:tc>
          <w:tcPr>
            <w:tcW w:w="3258" w:type="dxa"/>
            <w:vAlign w:val="top"/>
          </w:tcPr>
          <w:p w14:paraId="544393F2" w14:textId="6B9AF771" w:rsidR="00E658A1" w:rsidRPr="004A3027" w:rsidRDefault="005A75E8" w:rsidP="00E658A1">
            <w:pPr>
              <w:rPr>
                <w:sz w:val="20"/>
                <w:szCs w:val="20"/>
              </w:rPr>
            </w:pPr>
            <w:hyperlink r:id="rId20" w:history="1">
              <w:r w:rsidRPr="00580A7F">
                <w:rPr>
                  <w:rStyle w:val="Hyperlink"/>
                  <w:sz w:val="20"/>
                  <w:szCs w:val="20"/>
                </w:rPr>
                <w:t>suzannajahjah@gmail.com</w:t>
              </w:r>
            </w:hyperlink>
          </w:p>
        </w:tc>
      </w:tr>
      <w:tr w:rsidR="00E658A1" w:rsidRPr="004A3027" w14:paraId="0C873E95" w14:textId="77777777" w:rsidTr="00CB5609">
        <w:tc>
          <w:tcPr>
            <w:tcW w:w="2430" w:type="dxa"/>
            <w:vAlign w:val="top"/>
          </w:tcPr>
          <w:p w14:paraId="3A3D8211" w14:textId="77777777" w:rsidR="00AE7243" w:rsidRDefault="00AE7243" w:rsidP="00E658A1">
            <w:pPr>
              <w:rPr>
                <w:sz w:val="20"/>
                <w:szCs w:val="20"/>
              </w:rPr>
            </w:pPr>
          </w:p>
          <w:p w14:paraId="028DF324" w14:textId="6EE3F511" w:rsidR="00E658A1" w:rsidRPr="004A3027" w:rsidRDefault="00E658A1" w:rsidP="00E658A1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lastRenderedPageBreak/>
              <w:t>JARVI, SAELA</w:t>
            </w:r>
          </w:p>
          <w:p w14:paraId="1AB54D80" w14:textId="77777777" w:rsidR="00E658A1" w:rsidRPr="004A3027" w:rsidRDefault="00E658A1" w:rsidP="00E658A1">
            <w:pPr>
              <w:rPr>
                <w:i/>
                <w:iCs/>
                <w:sz w:val="20"/>
                <w:szCs w:val="20"/>
              </w:rPr>
            </w:pPr>
            <w:r w:rsidRPr="004A3027">
              <w:rPr>
                <w:i/>
                <w:iCs/>
                <w:sz w:val="20"/>
                <w:szCs w:val="20"/>
              </w:rPr>
              <w:t>Marissa and Ben</w:t>
            </w:r>
          </w:p>
        </w:tc>
        <w:tc>
          <w:tcPr>
            <w:tcW w:w="2160" w:type="dxa"/>
            <w:vAlign w:val="top"/>
          </w:tcPr>
          <w:p w14:paraId="565FB58B" w14:textId="77777777" w:rsidR="00AE7243" w:rsidRDefault="00AE7243" w:rsidP="00E658A1">
            <w:pPr>
              <w:rPr>
                <w:sz w:val="20"/>
                <w:szCs w:val="20"/>
              </w:rPr>
            </w:pPr>
          </w:p>
          <w:p w14:paraId="386ADB6E" w14:textId="64B38770" w:rsidR="00E658A1" w:rsidRPr="004A3027" w:rsidRDefault="00E658A1" w:rsidP="00E658A1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lastRenderedPageBreak/>
              <w:t>7/9/09</w:t>
            </w:r>
          </w:p>
          <w:p w14:paraId="7670D0B7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7</w:t>
            </w:r>
            <w:r w:rsidRPr="004A3027">
              <w:rPr>
                <w:sz w:val="20"/>
                <w:szCs w:val="20"/>
                <w:vertAlign w:val="superscript"/>
              </w:rPr>
              <w:t>th</w:t>
            </w:r>
            <w:r w:rsidRPr="004A3027">
              <w:rPr>
                <w:sz w:val="20"/>
                <w:szCs w:val="20"/>
              </w:rPr>
              <w:t xml:space="preserve"> Grade</w:t>
            </w:r>
          </w:p>
          <w:p w14:paraId="610400CD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MacDonald M.S.</w:t>
            </w:r>
          </w:p>
        </w:tc>
        <w:tc>
          <w:tcPr>
            <w:tcW w:w="2700" w:type="dxa"/>
            <w:vAlign w:val="top"/>
          </w:tcPr>
          <w:p w14:paraId="7C37B92B" w14:textId="77777777" w:rsidR="00AE7243" w:rsidRDefault="00AE7243" w:rsidP="00E658A1">
            <w:pPr>
              <w:rPr>
                <w:sz w:val="20"/>
                <w:szCs w:val="20"/>
              </w:rPr>
            </w:pPr>
          </w:p>
          <w:p w14:paraId="719FB048" w14:textId="30C477E1" w:rsidR="00E658A1" w:rsidRPr="004A3027" w:rsidRDefault="00E658A1" w:rsidP="00E658A1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lastRenderedPageBreak/>
              <w:t>16668 Sundew Circle</w:t>
            </w:r>
          </w:p>
          <w:p w14:paraId="163AA502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 w:rsidRPr="004A3027">
              <w:rPr>
                <w:sz w:val="20"/>
                <w:szCs w:val="20"/>
              </w:rPr>
              <w:t>East Lansing MI  48823</w:t>
            </w:r>
          </w:p>
          <w:p w14:paraId="62D8F21A" w14:textId="77777777" w:rsidR="00E658A1" w:rsidRPr="004A3027" w:rsidRDefault="00E658A1" w:rsidP="00E658A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04DC4F79" w14:textId="77777777" w:rsidR="00AE7243" w:rsidRDefault="00AE7243" w:rsidP="00E658A1">
            <w:pPr>
              <w:rPr>
                <w:sz w:val="20"/>
                <w:szCs w:val="20"/>
              </w:rPr>
            </w:pPr>
          </w:p>
          <w:p w14:paraId="37CCA803" w14:textId="00C79CF0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517-898-4599 (Cell-Marissa)</w:t>
            </w:r>
          </w:p>
          <w:p w14:paraId="41564964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517-281-4003 (Cell-Ben)</w:t>
            </w:r>
          </w:p>
        </w:tc>
        <w:tc>
          <w:tcPr>
            <w:tcW w:w="3258" w:type="dxa"/>
            <w:vAlign w:val="top"/>
          </w:tcPr>
          <w:p w14:paraId="733E7057" w14:textId="77777777" w:rsidR="00AE7243" w:rsidRDefault="00AE7243" w:rsidP="00E658A1">
            <w:pPr>
              <w:rPr>
                <w:sz w:val="20"/>
                <w:szCs w:val="20"/>
              </w:rPr>
            </w:pPr>
          </w:p>
          <w:p w14:paraId="264A540D" w14:textId="087E1922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Gonza172</w:t>
            </w:r>
            <w:r w:rsidR="00FA52CF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msu.edu</w:t>
            </w:r>
          </w:p>
        </w:tc>
      </w:tr>
      <w:tr w:rsidR="00E658A1" w:rsidRPr="004A3027" w14:paraId="1931AE58" w14:textId="77777777" w:rsidTr="00CB5609">
        <w:tc>
          <w:tcPr>
            <w:tcW w:w="2430" w:type="dxa"/>
            <w:vAlign w:val="top"/>
          </w:tcPr>
          <w:p w14:paraId="3B789506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JOLDERSMAN, ELLA</w:t>
            </w:r>
          </w:p>
          <w:p w14:paraId="1BF9D82E" w14:textId="77777777" w:rsidR="00E658A1" w:rsidRPr="00E53369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Kevin and Kelly</w:t>
            </w:r>
          </w:p>
        </w:tc>
        <w:tc>
          <w:tcPr>
            <w:tcW w:w="2160" w:type="dxa"/>
            <w:vAlign w:val="top"/>
          </w:tcPr>
          <w:p w14:paraId="5AE71DBF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3/22/08</w:t>
            </w:r>
          </w:p>
          <w:p w14:paraId="6F6D1BB3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5336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47CC90C5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Chippewa M.S.</w:t>
            </w:r>
          </w:p>
        </w:tc>
        <w:tc>
          <w:tcPr>
            <w:tcW w:w="2700" w:type="dxa"/>
            <w:vAlign w:val="top"/>
          </w:tcPr>
          <w:p w14:paraId="0DDAC164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 Kewanee Way</w:t>
            </w:r>
          </w:p>
          <w:p w14:paraId="1C39DB6B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Okemos, MI  48864</w:t>
            </w:r>
          </w:p>
        </w:tc>
        <w:tc>
          <w:tcPr>
            <w:tcW w:w="3420" w:type="dxa"/>
            <w:vAlign w:val="top"/>
          </w:tcPr>
          <w:p w14:paraId="72A35349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919-323-6599 (Cell-Kelly)</w:t>
            </w:r>
          </w:p>
          <w:p w14:paraId="7EBF194B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919-323-6601 (Cell-Kevin)</w:t>
            </w:r>
          </w:p>
        </w:tc>
        <w:tc>
          <w:tcPr>
            <w:tcW w:w="3258" w:type="dxa"/>
            <w:vAlign w:val="top"/>
          </w:tcPr>
          <w:p w14:paraId="043A432B" w14:textId="7DE2B152" w:rsidR="00E658A1" w:rsidRDefault="005C70D5" w:rsidP="00E658A1">
            <w:pPr>
              <w:rPr>
                <w:sz w:val="20"/>
                <w:szCs w:val="20"/>
              </w:rPr>
            </w:pPr>
            <w:hyperlink r:id="rId21" w:history="1">
              <w:r w:rsidR="00E658A1" w:rsidRPr="00580A7F">
                <w:rPr>
                  <w:rStyle w:val="Hyperlink"/>
                  <w:sz w:val="20"/>
                  <w:szCs w:val="20"/>
                </w:rPr>
                <w:t>Kellyjoldersma@yahoo.com</w:t>
              </w:r>
            </w:hyperlink>
          </w:p>
          <w:p w14:paraId="4A2F71E8" w14:textId="460E5E10" w:rsidR="00E658A1" w:rsidRPr="004A3027" w:rsidRDefault="005C70D5" w:rsidP="00E658A1">
            <w:pPr>
              <w:rPr>
                <w:sz w:val="20"/>
                <w:szCs w:val="20"/>
              </w:rPr>
            </w:pPr>
            <w:hyperlink r:id="rId22" w:history="1">
              <w:r w:rsidR="00E658A1" w:rsidRPr="00580A7F">
                <w:rPr>
                  <w:rStyle w:val="Hyperlink"/>
                  <w:sz w:val="20"/>
                  <w:szCs w:val="20"/>
                </w:rPr>
                <w:t>Kevin.joldersma@yahoo.com</w:t>
              </w:r>
            </w:hyperlink>
          </w:p>
        </w:tc>
      </w:tr>
      <w:tr w:rsidR="00E658A1" w:rsidRPr="004A3027" w14:paraId="200B4380" w14:textId="77777777" w:rsidTr="00CB5609">
        <w:tc>
          <w:tcPr>
            <w:tcW w:w="2430" w:type="dxa"/>
            <w:vAlign w:val="top"/>
          </w:tcPr>
          <w:p w14:paraId="21FA3060" w14:textId="77777777" w:rsidR="00E658A1" w:rsidRPr="00E804CA" w:rsidRDefault="00E658A1" w:rsidP="00E658A1">
            <w:pPr>
              <w:rPr>
                <w:color w:val="B2B2B2" w:themeColor="accent2"/>
                <w:sz w:val="20"/>
                <w:szCs w:val="20"/>
              </w:rPr>
            </w:pPr>
            <w:r w:rsidRPr="00E804CA">
              <w:rPr>
                <w:color w:val="B2B2B2" w:themeColor="accent2"/>
                <w:sz w:val="20"/>
                <w:szCs w:val="20"/>
              </w:rPr>
              <w:t>KELLER, EMILY</w:t>
            </w:r>
          </w:p>
          <w:p w14:paraId="161E9484" w14:textId="0797B9B8" w:rsidR="00E658A1" w:rsidRPr="00E804CA" w:rsidRDefault="00E658A1" w:rsidP="00E658A1">
            <w:pPr>
              <w:rPr>
                <w:i/>
                <w:iCs/>
                <w:color w:val="B2B2B2" w:themeColor="accent2"/>
                <w:sz w:val="20"/>
                <w:szCs w:val="20"/>
              </w:rPr>
            </w:pPr>
            <w:r w:rsidRPr="00E804CA">
              <w:rPr>
                <w:i/>
                <w:iCs/>
                <w:color w:val="B2B2B2" w:themeColor="accent2"/>
                <w:sz w:val="20"/>
                <w:szCs w:val="20"/>
              </w:rPr>
              <w:t>Stephanie and Mike</w:t>
            </w:r>
            <w:r>
              <w:rPr>
                <w:i/>
                <w:iCs/>
                <w:color w:val="B2B2B2" w:themeColor="accent2"/>
                <w:sz w:val="20"/>
                <w:szCs w:val="20"/>
              </w:rPr>
              <w:br/>
              <w:t>ON LEAVE – Fall ’21</w:t>
            </w:r>
          </w:p>
        </w:tc>
        <w:tc>
          <w:tcPr>
            <w:tcW w:w="2160" w:type="dxa"/>
            <w:vAlign w:val="top"/>
          </w:tcPr>
          <w:p w14:paraId="2E3443ED" w14:textId="77777777" w:rsidR="00E658A1" w:rsidRPr="00E804CA" w:rsidRDefault="00E658A1" w:rsidP="00E658A1">
            <w:pPr>
              <w:rPr>
                <w:color w:val="B2B2B2" w:themeColor="accent2"/>
                <w:sz w:val="20"/>
                <w:szCs w:val="20"/>
              </w:rPr>
            </w:pPr>
            <w:r w:rsidRPr="00E804CA">
              <w:rPr>
                <w:color w:val="B2B2B2" w:themeColor="accent2"/>
                <w:sz w:val="20"/>
                <w:szCs w:val="20"/>
              </w:rPr>
              <w:t>6/15/05</w:t>
            </w:r>
          </w:p>
          <w:p w14:paraId="261EA8E0" w14:textId="77777777" w:rsidR="00E658A1" w:rsidRPr="00E804CA" w:rsidRDefault="00E658A1" w:rsidP="00E658A1">
            <w:pPr>
              <w:rPr>
                <w:color w:val="B2B2B2" w:themeColor="accent2"/>
                <w:sz w:val="20"/>
                <w:szCs w:val="20"/>
              </w:rPr>
            </w:pPr>
            <w:r w:rsidRPr="00E804CA">
              <w:rPr>
                <w:color w:val="B2B2B2" w:themeColor="accent2"/>
                <w:sz w:val="20"/>
                <w:szCs w:val="20"/>
              </w:rPr>
              <w:t>11</w:t>
            </w:r>
            <w:r w:rsidRPr="00E804CA">
              <w:rPr>
                <w:color w:val="B2B2B2" w:themeColor="accent2"/>
                <w:sz w:val="20"/>
                <w:szCs w:val="20"/>
                <w:vertAlign w:val="superscript"/>
              </w:rPr>
              <w:t>th</w:t>
            </w:r>
            <w:r w:rsidRPr="00E804CA">
              <w:rPr>
                <w:color w:val="B2B2B2" w:themeColor="accent2"/>
                <w:sz w:val="20"/>
                <w:szCs w:val="20"/>
              </w:rPr>
              <w:t xml:space="preserve"> Grade</w:t>
            </w:r>
          </w:p>
          <w:p w14:paraId="014161AF" w14:textId="77777777" w:rsidR="00E658A1" w:rsidRPr="00E804CA" w:rsidRDefault="00E658A1" w:rsidP="00E658A1">
            <w:pPr>
              <w:rPr>
                <w:color w:val="B2B2B2" w:themeColor="accent2"/>
                <w:sz w:val="20"/>
                <w:szCs w:val="20"/>
              </w:rPr>
            </w:pPr>
            <w:r w:rsidRPr="00E804CA">
              <w:rPr>
                <w:color w:val="B2B2B2" w:themeColor="accent2"/>
                <w:sz w:val="20"/>
                <w:szCs w:val="20"/>
              </w:rPr>
              <w:t>St. Johns H.S.</w:t>
            </w:r>
          </w:p>
        </w:tc>
        <w:tc>
          <w:tcPr>
            <w:tcW w:w="2700" w:type="dxa"/>
            <w:vAlign w:val="top"/>
          </w:tcPr>
          <w:p w14:paraId="444D34EA" w14:textId="77777777" w:rsidR="00E658A1" w:rsidRPr="00E804CA" w:rsidRDefault="00E658A1" w:rsidP="00E658A1">
            <w:pPr>
              <w:rPr>
                <w:color w:val="B2B2B2" w:themeColor="accent2"/>
                <w:sz w:val="20"/>
                <w:szCs w:val="20"/>
              </w:rPr>
            </w:pPr>
            <w:r w:rsidRPr="00E804CA">
              <w:rPr>
                <w:color w:val="B2B2B2" w:themeColor="accent2"/>
                <w:sz w:val="20"/>
                <w:szCs w:val="20"/>
              </w:rPr>
              <w:t>1156 Wildcat Dr.</w:t>
            </w:r>
          </w:p>
          <w:p w14:paraId="60F3D3A4" w14:textId="77777777" w:rsidR="00E658A1" w:rsidRPr="00E804CA" w:rsidRDefault="00E658A1" w:rsidP="00E658A1">
            <w:pPr>
              <w:rPr>
                <w:color w:val="B2B2B2" w:themeColor="accent2"/>
                <w:sz w:val="20"/>
                <w:szCs w:val="20"/>
              </w:rPr>
            </w:pPr>
            <w:r w:rsidRPr="00E804CA">
              <w:rPr>
                <w:color w:val="B2B2B2" w:themeColor="accent2"/>
                <w:sz w:val="20"/>
                <w:szCs w:val="20"/>
              </w:rPr>
              <w:t>St. Johns, MI  48879</w:t>
            </w:r>
          </w:p>
        </w:tc>
        <w:tc>
          <w:tcPr>
            <w:tcW w:w="3420" w:type="dxa"/>
            <w:vAlign w:val="top"/>
          </w:tcPr>
          <w:p w14:paraId="050B2FB2" w14:textId="77777777" w:rsidR="00E658A1" w:rsidRPr="00E804CA" w:rsidRDefault="00E658A1" w:rsidP="00E658A1">
            <w:pPr>
              <w:rPr>
                <w:color w:val="B2B2B2" w:themeColor="accent2"/>
                <w:sz w:val="20"/>
                <w:szCs w:val="20"/>
              </w:rPr>
            </w:pPr>
            <w:r w:rsidRPr="00E804CA">
              <w:rPr>
                <w:color w:val="B2B2B2" w:themeColor="accent2"/>
                <w:sz w:val="20"/>
                <w:szCs w:val="20"/>
              </w:rPr>
              <w:t>517-242-0528 (Cell-Steph)</w:t>
            </w:r>
          </w:p>
          <w:p w14:paraId="19316F79" w14:textId="77777777" w:rsidR="00E658A1" w:rsidRPr="00E804CA" w:rsidRDefault="00E658A1" w:rsidP="00E658A1">
            <w:pPr>
              <w:rPr>
                <w:color w:val="B2B2B2" w:themeColor="accent2"/>
                <w:sz w:val="20"/>
                <w:szCs w:val="20"/>
              </w:rPr>
            </w:pPr>
            <w:r w:rsidRPr="00E804CA">
              <w:rPr>
                <w:color w:val="B2B2B2" w:themeColor="accent2"/>
                <w:sz w:val="20"/>
                <w:szCs w:val="20"/>
              </w:rPr>
              <w:t>517-242-2682 (Cell-Mike)</w:t>
            </w:r>
          </w:p>
        </w:tc>
        <w:tc>
          <w:tcPr>
            <w:tcW w:w="3258" w:type="dxa"/>
            <w:vAlign w:val="top"/>
          </w:tcPr>
          <w:p w14:paraId="188E2417" w14:textId="141391D9" w:rsidR="00E658A1" w:rsidRPr="00E804CA" w:rsidRDefault="005C70D5" w:rsidP="00E658A1">
            <w:pPr>
              <w:rPr>
                <w:color w:val="B2B2B2" w:themeColor="accent2"/>
                <w:sz w:val="20"/>
                <w:szCs w:val="20"/>
              </w:rPr>
            </w:pPr>
            <w:hyperlink r:id="rId23" w:history="1">
              <w:r w:rsidR="00E658A1" w:rsidRPr="00E804CA">
                <w:rPr>
                  <w:rStyle w:val="Hyperlink"/>
                  <w:color w:val="B2B2B2" w:themeColor="accent2"/>
                  <w:sz w:val="20"/>
                  <w:szCs w:val="20"/>
                </w:rPr>
                <w:t>lpnssk@yahoo.com</w:t>
              </w:r>
            </w:hyperlink>
          </w:p>
        </w:tc>
      </w:tr>
      <w:tr w:rsidR="00E658A1" w:rsidRPr="004A3027" w14:paraId="580B6245" w14:textId="77777777" w:rsidTr="00CB5609">
        <w:tc>
          <w:tcPr>
            <w:tcW w:w="2430" w:type="dxa"/>
            <w:vAlign w:val="top"/>
          </w:tcPr>
          <w:p w14:paraId="6B29415E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LETTAU, SARAH</w:t>
            </w:r>
          </w:p>
          <w:p w14:paraId="28BD9202" w14:textId="77777777" w:rsidR="00E658A1" w:rsidRPr="00E53369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Summer</w:t>
            </w:r>
          </w:p>
        </w:tc>
        <w:tc>
          <w:tcPr>
            <w:tcW w:w="2160" w:type="dxa"/>
            <w:vAlign w:val="top"/>
          </w:tcPr>
          <w:p w14:paraId="0B972F12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6/30/06</w:t>
            </w:r>
          </w:p>
          <w:p w14:paraId="41F57EEF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5336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021375EA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Everett H.S.</w:t>
            </w:r>
          </w:p>
        </w:tc>
        <w:tc>
          <w:tcPr>
            <w:tcW w:w="2700" w:type="dxa"/>
            <w:vAlign w:val="top"/>
          </w:tcPr>
          <w:p w14:paraId="3F9F3261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 W Rundle Ave</w:t>
            </w:r>
          </w:p>
          <w:p w14:paraId="595C78B3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  48910</w:t>
            </w:r>
          </w:p>
        </w:tc>
        <w:tc>
          <w:tcPr>
            <w:tcW w:w="3420" w:type="dxa"/>
            <w:vAlign w:val="top"/>
          </w:tcPr>
          <w:p w14:paraId="4B8F441E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517-927-0100 (Cell-Summer)</w:t>
            </w:r>
          </w:p>
        </w:tc>
        <w:tc>
          <w:tcPr>
            <w:tcW w:w="3258" w:type="dxa"/>
            <w:vAlign w:val="top"/>
          </w:tcPr>
          <w:p w14:paraId="52350B9D" w14:textId="5AF95E56" w:rsidR="00E658A1" w:rsidRPr="004A3027" w:rsidRDefault="005C70D5" w:rsidP="00E658A1">
            <w:pPr>
              <w:rPr>
                <w:sz w:val="20"/>
                <w:szCs w:val="20"/>
              </w:rPr>
            </w:pPr>
            <w:hyperlink r:id="rId24" w:history="1">
              <w:r w:rsidR="00E658A1" w:rsidRPr="00580A7F">
                <w:rPr>
                  <w:rStyle w:val="Hyperlink"/>
                  <w:sz w:val="20"/>
                  <w:szCs w:val="20"/>
                </w:rPr>
                <w:t>summerlettau@yahoo.com</w:t>
              </w:r>
            </w:hyperlink>
          </w:p>
        </w:tc>
      </w:tr>
      <w:tr w:rsidR="00E658A1" w:rsidRPr="004A3027" w14:paraId="60B178E0" w14:textId="77777777" w:rsidTr="00CB5609">
        <w:tc>
          <w:tcPr>
            <w:tcW w:w="2430" w:type="dxa"/>
            <w:vAlign w:val="top"/>
          </w:tcPr>
          <w:p w14:paraId="47C5E1E9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LEWIS-COLLIER, HEAVEN</w:t>
            </w:r>
          </w:p>
          <w:p w14:paraId="0D787041" w14:textId="77777777" w:rsidR="00E658A1" w:rsidRPr="00191F10" w:rsidRDefault="00E658A1" w:rsidP="00E658A1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Altisha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Lewis</w:t>
            </w:r>
          </w:p>
        </w:tc>
        <w:tc>
          <w:tcPr>
            <w:tcW w:w="2160" w:type="dxa"/>
            <w:vAlign w:val="top"/>
          </w:tcPr>
          <w:p w14:paraId="60772176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5/16/09</w:t>
            </w:r>
          </w:p>
          <w:p w14:paraId="554BA061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F1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51549463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Homeschool</w:t>
            </w:r>
          </w:p>
        </w:tc>
        <w:tc>
          <w:tcPr>
            <w:tcW w:w="2700" w:type="dxa"/>
            <w:vAlign w:val="top"/>
          </w:tcPr>
          <w:p w14:paraId="34CD6A10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 Lake Lansing Rd</w:t>
            </w:r>
          </w:p>
          <w:p w14:paraId="476AC852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 #3</w:t>
            </w:r>
          </w:p>
          <w:p w14:paraId="6693C9D4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Haslett, MI  48840</w:t>
            </w:r>
          </w:p>
        </w:tc>
        <w:tc>
          <w:tcPr>
            <w:tcW w:w="3420" w:type="dxa"/>
            <w:vAlign w:val="top"/>
          </w:tcPr>
          <w:p w14:paraId="4EB2B443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517-883-3984 (Cell-</w:t>
            </w:r>
            <w:proofErr w:type="spellStart"/>
            <w:r>
              <w:rPr>
                <w:sz w:val="20"/>
                <w:szCs w:val="20"/>
              </w:rPr>
              <w:t>Altisha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vAlign w:val="top"/>
          </w:tcPr>
          <w:p w14:paraId="38BA5DE9" w14:textId="72504AB6" w:rsidR="00E658A1" w:rsidRPr="004A3027" w:rsidRDefault="005C70D5" w:rsidP="00E658A1">
            <w:pPr>
              <w:rPr>
                <w:sz w:val="20"/>
                <w:szCs w:val="20"/>
              </w:rPr>
            </w:pPr>
            <w:hyperlink r:id="rId25" w:history="1">
              <w:r w:rsidR="00E658A1" w:rsidRPr="00580A7F">
                <w:rPr>
                  <w:rStyle w:val="Hyperlink"/>
                  <w:sz w:val="20"/>
                  <w:szCs w:val="20"/>
                </w:rPr>
                <w:t>Altisha.lewis@yahoo.com</w:t>
              </w:r>
            </w:hyperlink>
          </w:p>
        </w:tc>
      </w:tr>
      <w:tr w:rsidR="00E658A1" w:rsidRPr="004A3027" w14:paraId="7B681527" w14:textId="77777777" w:rsidTr="00CB5609">
        <w:tc>
          <w:tcPr>
            <w:tcW w:w="2430" w:type="dxa"/>
            <w:vAlign w:val="top"/>
          </w:tcPr>
          <w:p w14:paraId="13772349" w14:textId="5B56FB4A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MARTELLINI, SARA</w:t>
            </w:r>
          </w:p>
          <w:p w14:paraId="5C916F4D" w14:textId="77777777" w:rsidR="00E658A1" w:rsidRPr="00191F10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Jody</w:t>
            </w:r>
          </w:p>
        </w:tc>
        <w:tc>
          <w:tcPr>
            <w:tcW w:w="2160" w:type="dxa"/>
            <w:vAlign w:val="top"/>
          </w:tcPr>
          <w:p w14:paraId="5267B743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1/16/10</w:t>
            </w:r>
          </w:p>
          <w:p w14:paraId="6FEE5A75" w14:textId="55BBEA8F" w:rsidR="00E658A1" w:rsidRDefault="00FA52CF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58A1" w:rsidRPr="00191F10">
              <w:rPr>
                <w:sz w:val="20"/>
                <w:szCs w:val="20"/>
                <w:vertAlign w:val="superscript"/>
              </w:rPr>
              <w:t>th</w:t>
            </w:r>
            <w:r w:rsidR="00E658A1">
              <w:rPr>
                <w:sz w:val="20"/>
                <w:szCs w:val="20"/>
              </w:rPr>
              <w:t xml:space="preserve"> Grade</w:t>
            </w:r>
          </w:p>
          <w:p w14:paraId="26112188" w14:textId="6896EB3D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Stepping Stone</w:t>
            </w:r>
            <w:r w:rsidR="00FA52CF">
              <w:rPr>
                <w:sz w:val="20"/>
                <w:szCs w:val="20"/>
              </w:rPr>
              <w:t>s</w:t>
            </w:r>
          </w:p>
        </w:tc>
        <w:tc>
          <w:tcPr>
            <w:tcW w:w="2700" w:type="dxa"/>
            <w:vAlign w:val="top"/>
          </w:tcPr>
          <w:p w14:paraId="7A402EF3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4690 Wellington Dr.</w:t>
            </w:r>
          </w:p>
          <w:p w14:paraId="0B562A99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Okemos, MI  48864</w:t>
            </w:r>
          </w:p>
        </w:tc>
        <w:tc>
          <w:tcPr>
            <w:tcW w:w="3420" w:type="dxa"/>
            <w:vAlign w:val="top"/>
          </w:tcPr>
          <w:p w14:paraId="03ACEF0D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517-256-9292 (Cell-Jody)</w:t>
            </w:r>
          </w:p>
        </w:tc>
        <w:tc>
          <w:tcPr>
            <w:tcW w:w="3258" w:type="dxa"/>
            <w:vAlign w:val="top"/>
          </w:tcPr>
          <w:p w14:paraId="1C5B736E" w14:textId="4313B8D4" w:rsidR="00E658A1" w:rsidRPr="004A3027" w:rsidRDefault="005C70D5" w:rsidP="00E658A1">
            <w:pPr>
              <w:rPr>
                <w:sz w:val="20"/>
                <w:szCs w:val="20"/>
              </w:rPr>
            </w:pPr>
            <w:hyperlink r:id="rId26" w:history="1">
              <w:r w:rsidR="00E658A1" w:rsidRPr="00580A7F">
                <w:rPr>
                  <w:rStyle w:val="Hyperlink"/>
                  <w:sz w:val="20"/>
                  <w:szCs w:val="20"/>
                </w:rPr>
                <w:t>jodymartellini@yahoo.com</w:t>
              </w:r>
            </w:hyperlink>
          </w:p>
        </w:tc>
      </w:tr>
      <w:tr w:rsidR="00E658A1" w:rsidRPr="004A3027" w14:paraId="506F4A7B" w14:textId="77777777" w:rsidTr="00CB5609">
        <w:tc>
          <w:tcPr>
            <w:tcW w:w="2430" w:type="dxa"/>
            <w:vAlign w:val="top"/>
          </w:tcPr>
          <w:p w14:paraId="63008355" w14:textId="737E4713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MCRAY, ANDREW</w:t>
            </w:r>
          </w:p>
          <w:p w14:paraId="25BB51FC" w14:textId="74672479" w:rsidR="00E658A1" w:rsidRPr="00191F10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Amber</w:t>
            </w:r>
          </w:p>
        </w:tc>
        <w:tc>
          <w:tcPr>
            <w:tcW w:w="2160" w:type="dxa"/>
            <w:vAlign w:val="top"/>
          </w:tcPr>
          <w:p w14:paraId="1E44FEED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7/2/06</w:t>
            </w:r>
          </w:p>
          <w:p w14:paraId="57F47D6C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91F1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597C8255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Mason H.S.</w:t>
            </w:r>
          </w:p>
        </w:tc>
        <w:tc>
          <w:tcPr>
            <w:tcW w:w="2700" w:type="dxa"/>
            <w:vAlign w:val="top"/>
          </w:tcPr>
          <w:p w14:paraId="18A0D883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 Stag Thicket</w:t>
            </w:r>
          </w:p>
          <w:p w14:paraId="6D9EE710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Mason, MI  48854</w:t>
            </w:r>
          </w:p>
        </w:tc>
        <w:tc>
          <w:tcPr>
            <w:tcW w:w="3420" w:type="dxa"/>
            <w:vAlign w:val="top"/>
          </w:tcPr>
          <w:p w14:paraId="041349FA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517-525-3806 (Cell-Amber)</w:t>
            </w:r>
          </w:p>
          <w:p w14:paraId="7309A45B" w14:textId="55D8ACB9" w:rsidR="00E658A1" w:rsidRPr="004A3027" w:rsidRDefault="00E658A1" w:rsidP="00E658A1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53F31B29" w14:textId="3DE33369" w:rsidR="00E658A1" w:rsidRDefault="005C70D5" w:rsidP="00E658A1">
            <w:pPr>
              <w:rPr>
                <w:sz w:val="20"/>
                <w:szCs w:val="20"/>
              </w:rPr>
            </w:pPr>
            <w:hyperlink r:id="rId27" w:history="1">
              <w:r w:rsidR="00E658A1" w:rsidRPr="00580A7F">
                <w:rPr>
                  <w:rStyle w:val="Hyperlink"/>
                  <w:sz w:val="20"/>
                  <w:szCs w:val="20"/>
                </w:rPr>
                <w:t>Amcray6@gmail.com</w:t>
              </w:r>
            </w:hyperlink>
          </w:p>
          <w:p w14:paraId="3065E783" w14:textId="33EF2C0C" w:rsidR="00E658A1" w:rsidRPr="004A3027" w:rsidRDefault="00E658A1" w:rsidP="00E658A1">
            <w:pPr>
              <w:rPr>
                <w:sz w:val="20"/>
                <w:szCs w:val="20"/>
              </w:rPr>
            </w:pPr>
          </w:p>
        </w:tc>
      </w:tr>
      <w:tr w:rsidR="00E658A1" w:rsidRPr="004A3027" w14:paraId="51D42C52" w14:textId="77777777" w:rsidTr="00CB5609">
        <w:tc>
          <w:tcPr>
            <w:tcW w:w="2430" w:type="dxa"/>
            <w:vAlign w:val="top"/>
          </w:tcPr>
          <w:p w14:paraId="58892BDF" w14:textId="778A0DC9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MEDINA, ALICIA</w:t>
            </w:r>
          </w:p>
          <w:p w14:paraId="2164E607" w14:textId="77777777" w:rsidR="00E658A1" w:rsidRPr="00191F10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Casie and Mario</w:t>
            </w:r>
          </w:p>
        </w:tc>
        <w:tc>
          <w:tcPr>
            <w:tcW w:w="2160" w:type="dxa"/>
            <w:vAlign w:val="top"/>
          </w:tcPr>
          <w:p w14:paraId="36D9501E" w14:textId="5B342A6B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3/4/11</w:t>
            </w:r>
          </w:p>
          <w:p w14:paraId="49E363DE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91F1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337B14BD" w14:textId="3D70DF68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Ledge-</w:t>
            </w:r>
            <w:r w:rsidR="00AE7243">
              <w:rPr>
                <w:sz w:val="20"/>
                <w:szCs w:val="20"/>
              </w:rPr>
              <w:t>Hayes Intermediate</w:t>
            </w:r>
          </w:p>
        </w:tc>
        <w:tc>
          <w:tcPr>
            <w:tcW w:w="2700" w:type="dxa"/>
            <w:vAlign w:val="top"/>
          </w:tcPr>
          <w:p w14:paraId="13D76F61" w14:textId="37481C54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 Huckleberry Lane</w:t>
            </w:r>
          </w:p>
          <w:p w14:paraId="4AD8921D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  48917</w:t>
            </w:r>
          </w:p>
        </w:tc>
        <w:tc>
          <w:tcPr>
            <w:tcW w:w="3420" w:type="dxa"/>
            <w:vAlign w:val="top"/>
          </w:tcPr>
          <w:p w14:paraId="716A2D03" w14:textId="3FC3FD71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517-775-1543 (Cell-</w:t>
            </w:r>
            <w:proofErr w:type="spellStart"/>
            <w:r>
              <w:rPr>
                <w:sz w:val="20"/>
                <w:szCs w:val="20"/>
              </w:rPr>
              <w:t>Casie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14DBB10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517-775-1178 (Cell-Mario)</w:t>
            </w:r>
          </w:p>
        </w:tc>
        <w:tc>
          <w:tcPr>
            <w:tcW w:w="3258" w:type="dxa"/>
            <w:vAlign w:val="top"/>
          </w:tcPr>
          <w:p w14:paraId="1D634AFC" w14:textId="77777777" w:rsidR="00E658A1" w:rsidRDefault="00E658A1" w:rsidP="00E658A1">
            <w:pPr>
              <w:rPr>
                <w:sz w:val="20"/>
                <w:szCs w:val="20"/>
              </w:rPr>
            </w:pPr>
          </w:p>
          <w:p w14:paraId="3FFD98C4" w14:textId="6EF36794" w:rsidR="00E658A1" w:rsidRDefault="00E658A1" w:rsidP="00E658A1">
            <w:pPr>
              <w:rPr>
                <w:sz w:val="20"/>
                <w:szCs w:val="20"/>
              </w:rPr>
            </w:pPr>
            <w:hyperlink r:id="rId28" w:history="1">
              <w:r w:rsidRPr="00580A7F">
                <w:rPr>
                  <w:rStyle w:val="Hyperlink"/>
                  <w:sz w:val="20"/>
                  <w:szCs w:val="20"/>
                </w:rPr>
                <w:t>Medina.casie@yahoo.com</w:t>
              </w:r>
            </w:hyperlink>
          </w:p>
          <w:p w14:paraId="59388EFB" w14:textId="560B2AFE" w:rsidR="00E658A1" w:rsidRDefault="005C70D5" w:rsidP="00E658A1">
            <w:pPr>
              <w:rPr>
                <w:sz w:val="20"/>
                <w:szCs w:val="20"/>
              </w:rPr>
            </w:pPr>
            <w:hyperlink r:id="rId29" w:history="1">
              <w:r w:rsidR="00AE7243" w:rsidRPr="00580A7F">
                <w:rPr>
                  <w:rStyle w:val="Hyperlink"/>
                  <w:sz w:val="20"/>
                  <w:szCs w:val="20"/>
                </w:rPr>
                <w:t>Realzona13@hotmail.com</w:t>
              </w:r>
            </w:hyperlink>
          </w:p>
          <w:p w14:paraId="2B720FC8" w14:textId="1ADA33B0" w:rsidR="00E658A1" w:rsidRPr="004A3027" w:rsidRDefault="00E658A1" w:rsidP="00E658A1">
            <w:pPr>
              <w:rPr>
                <w:sz w:val="20"/>
                <w:szCs w:val="20"/>
              </w:rPr>
            </w:pPr>
          </w:p>
        </w:tc>
      </w:tr>
      <w:tr w:rsidR="00E658A1" w:rsidRPr="004A3027" w14:paraId="606DB96B" w14:textId="77777777" w:rsidTr="00CB5609">
        <w:tc>
          <w:tcPr>
            <w:tcW w:w="2430" w:type="dxa"/>
            <w:vAlign w:val="top"/>
          </w:tcPr>
          <w:p w14:paraId="317BFEE5" w14:textId="77777777" w:rsidR="00AE7243" w:rsidRDefault="00AE7243" w:rsidP="00E658A1">
            <w:pPr>
              <w:rPr>
                <w:sz w:val="20"/>
                <w:szCs w:val="20"/>
              </w:rPr>
            </w:pPr>
          </w:p>
          <w:p w14:paraId="53B51643" w14:textId="057D42E5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PAGE, VIVIAN</w:t>
            </w:r>
          </w:p>
          <w:p w14:paraId="6523E553" w14:textId="6A352F2E" w:rsidR="00E658A1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Tara </w:t>
            </w:r>
            <w:proofErr w:type="spellStart"/>
            <w:r>
              <w:rPr>
                <w:i/>
                <w:iCs/>
                <w:sz w:val="20"/>
                <w:szCs w:val="20"/>
              </w:rPr>
              <w:t>Ragauss</w:t>
            </w:r>
            <w:proofErr w:type="spellEnd"/>
            <w:r w:rsidR="000E3C79">
              <w:rPr>
                <w:i/>
                <w:iCs/>
                <w:sz w:val="20"/>
                <w:szCs w:val="20"/>
              </w:rPr>
              <w:t xml:space="preserve"> and</w:t>
            </w:r>
          </w:p>
          <w:p w14:paraId="2D218AF4" w14:textId="77777777" w:rsidR="00E658A1" w:rsidRPr="005E3B53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Brian Page</w:t>
            </w:r>
          </w:p>
        </w:tc>
        <w:tc>
          <w:tcPr>
            <w:tcW w:w="2160" w:type="dxa"/>
            <w:vAlign w:val="top"/>
          </w:tcPr>
          <w:p w14:paraId="5E9BFDCE" w14:textId="77777777" w:rsidR="00AE7243" w:rsidRDefault="00AE7243" w:rsidP="00E658A1">
            <w:pPr>
              <w:rPr>
                <w:sz w:val="20"/>
                <w:szCs w:val="20"/>
              </w:rPr>
            </w:pPr>
          </w:p>
          <w:p w14:paraId="7ADC7865" w14:textId="7CEE576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9/20/10</w:t>
            </w:r>
          </w:p>
          <w:p w14:paraId="7703BF03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E3B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65C3CDE6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Washington Woods </w:t>
            </w:r>
          </w:p>
        </w:tc>
        <w:tc>
          <w:tcPr>
            <w:tcW w:w="2700" w:type="dxa"/>
            <w:vAlign w:val="top"/>
          </w:tcPr>
          <w:p w14:paraId="18991609" w14:textId="77777777" w:rsidR="00E658A1" w:rsidRDefault="00E658A1" w:rsidP="00E658A1">
            <w:pPr>
              <w:rPr>
                <w:sz w:val="20"/>
                <w:szCs w:val="20"/>
              </w:rPr>
            </w:pPr>
          </w:p>
          <w:p w14:paraId="6BF6B8E0" w14:textId="30C88B69" w:rsidR="00AE7243" w:rsidRPr="004A3027" w:rsidRDefault="00AE7243" w:rsidP="00E658A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4661DD34" w14:textId="77777777" w:rsidR="00AE7243" w:rsidRDefault="00AE7243" w:rsidP="00E658A1">
            <w:pPr>
              <w:rPr>
                <w:sz w:val="20"/>
                <w:szCs w:val="20"/>
              </w:rPr>
            </w:pPr>
          </w:p>
          <w:p w14:paraId="731F563E" w14:textId="43EF1769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517-477-0136 (Cell-Tara)</w:t>
            </w:r>
          </w:p>
          <w:p w14:paraId="143C85E2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517-242-3267 (Cell-Brain)</w:t>
            </w:r>
          </w:p>
        </w:tc>
        <w:tc>
          <w:tcPr>
            <w:tcW w:w="3258" w:type="dxa"/>
            <w:vAlign w:val="top"/>
          </w:tcPr>
          <w:p w14:paraId="435D1AFE" w14:textId="77777777" w:rsidR="00E658A1" w:rsidRDefault="00E658A1" w:rsidP="00E658A1">
            <w:pPr>
              <w:rPr>
                <w:sz w:val="20"/>
                <w:szCs w:val="20"/>
              </w:rPr>
            </w:pPr>
          </w:p>
          <w:p w14:paraId="30A260F1" w14:textId="670B9B99" w:rsidR="00AE7243" w:rsidRPr="004A3027" w:rsidRDefault="00AE7243" w:rsidP="00E658A1">
            <w:pPr>
              <w:rPr>
                <w:sz w:val="20"/>
                <w:szCs w:val="20"/>
              </w:rPr>
            </w:pPr>
          </w:p>
        </w:tc>
      </w:tr>
      <w:tr w:rsidR="00E658A1" w:rsidRPr="004A3027" w14:paraId="3851B9ED" w14:textId="77777777" w:rsidTr="00CB5609">
        <w:tc>
          <w:tcPr>
            <w:tcW w:w="2430" w:type="dxa"/>
            <w:vAlign w:val="top"/>
          </w:tcPr>
          <w:p w14:paraId="6C6F1CBA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PAULY, AMELIA</w:t>
            </w:r>
          </w:p>
          <w:p w14:paraId="7DAE0A1F" w14:textId="77777777" w:rsidR="00E658A1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Mindy Morgan and</w:t>
            </w:r>
          </w:p>
          <w:p w14:paraId="18C73F86" w14:textId="77777777" w:rsidR="00E658A1" w:rsidRPr="005E3B53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Matthew Pauly</w:t>
            </w:r>
          </w:p>
        </w:tc>
        <w:tc>
          <w:tcPr>
            <w:tcW w:w="2160" w:type="dxa"/>
            <w:vAlign w:val="top"/>
          </w:tcPr>
          <w:p w14:paraId="2EDCBFB0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1/25/06</w:t>
            </w:r>
          </w:p>
          <w:p w14:paraId="65B28BC4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E3B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0DA8CD53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Lansing H.S.</w:t>
            </w:r>
          </w:p>
        </w:tc>
        <w:tc>
          <w:tcPr>
            <w:tcW w:w="2700" w:type="dxa"/>
            <w:vAlign w:val="top"/>
          </w:tcPr>
          <w:p w14:paraId="1FD9AAF1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521 </w:t>
            </w:r>
            <w:proofErr w:type="spellStart"/>
            <w:r>
              <w:rPr>
                <w:sz w:val="20"/>
                <w:szCs w:val="20"/>
              </w:rPr>
              <w:t>Ardson</w:t>
            </w:r>
            <w:proofErr w:type="spellEnd"/>
            <w:r>
              <w:rPr>
                <w:sz w:val="20"/>
                <w:szCs w:val="20"/>
              </w:rPr>
              <w:t xml:space="preserve"> Rd</w:t>
            </w:r>
          </w:p>
          <w:p w14:paraId="7C7FA575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Lansing, MI  48823</w:t>
            </w:r>
          </w:p>
        </w:tc>
        <w:tc>
          <w:tcPr>
            <w:tcW w:w="3420" w:type="dxa"/>
            <w:vAlign w:val="top"/>
          </w:tcPr>
          <w:p w14:paraId="47FB6567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517-402-3147 (Cell-Mindy)</w:t>
            </w:r>
          </w:p>
          <w:p w14:paraId="126DE97A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517-402-3307 (Cell-Matthew)</w:t>
            </w:r>
          </w:p>
        </w:tc>
        <w:tc>
          <w:tcPr>
            <w:tcW w:w="3258" w:type="dxa"/>
            <w:vAlign w:val="top"/>
          </w:tcPr>
          <w:p w14:paraId="1DA2A49F" w14:textId="0EEEE60E" w:rsidR="00E658A1" w:rsidRDefault="005C70D5" w:rsidP="00E658A1">
            <w:pPr>
              <w:rPr>
                <w:sz w:val="20"/>
                <w:szCs w:val="20"/>
              </w:rPr>
            </w:pPr>
            <w:hyperlink r:id="rId30" w:history="1">
              <w:r w:rsidR="00E658A1" w:rsidRPr="00580A7F">
                <w:rPr>
                  <w:rStyle w:val="Hyperlink"/>
                  <w:sz w:val="20"/>
                  <w:szCs w:val="20"/>
                </w:rPr>
                <w:t>Mindyjmorgan@gmail.com</w:t>
              </w:r>
            </w:hyperlink>
          </w:p>
          <w:p w14:paraId="03921D31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mdpauly@gmail.com</w:t>
            </w:r>
          </w:p>
          <w:p w14:paraId="17768179" w14:textId="77777777" w:rsidR="00E658A1" w:rsidRPr="004A3027" w:rsidRDefault="00E658A1" w:rsidP="00E658A1">
            <w:pPr>
              <w:rPr>
                <w:sz w:val="20"/>
                <w:szCs w:val="20"/>
              </w:rPr>
            </w:pPr>
          </w:p>
        </w:tc>
      </w:tr>
      <w:tr w:rsidR="00E658A1" w:rsidRPr="004A3027" w14:paraId="3766E79D" w14:textId="77777777" w:rsidTr="00CB5609">
        <w:tc>
          <w:tcPr>
            <w:tcW w:w="2430" w:type="dxa"/>
            <w:vAlign w:val="top"/>
          </w:tcPr>
          <w:p w14:paraId="32569111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PAULY, NADIA</w:t>
            </w:r>
          </w:p>
          <w:p w14:paraId="3E07F618" w14:textId="77777777" w:rsidR="00E658A1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Mindy Morgan and</w:t>
            </w:r>
          </w:p>
          <w:p w14:paraId="5278C40B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Matthew Pauly</w:t>
            </w:r>
          </w:p>
        </w:tc>
        <w:tc>
          <w:tcPr>
            <w:tcW w:w="2160" w:type="dxa"/>
            <w:vAlign w:val="top"/>
          </w:tcPr>
          <w:p w14:paraId="7E05C537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1/6/10</w:t>
            </w:r>
          </w:p>
          <w:p w14:paraId="3E6BCC69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E3B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488DB4AE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MacDonald M.S.</w:t>
            </w:r>
          </w:p>
        </w:tc>
        <w:tc>
          <w:tcPr>
            <w:tcW w:w="2700" w:type="dxa"/>
            <w:vAlign w:val="top"/>
          </w:tcPr>
          <w:p w14:paraId="7F595D8F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521 </w:t>
            </w:r>
            <w:proofErr w:type="spellStart"/>
            <w:r>
              <w:rPr>
                <w:sz w:val="20"/>
                <w:szCs w:val="20"/>
              </w:rPr>
              <w:t>Ardson</w:t>
            </w:r>
            <w:proofErr w:type="spellEnd"/>
            <w:r>
              <w:rPr>
                <w:sz w:val="20"/>
                <w:szCs w:val="20"/>
              </w:rPr>
              <w:t xml:space="preserve"> Rd</w:t>
            </w:r>
          </w:p>
          <w:p w14:paraId="22673BCD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Lansing, MI  48823</w:t>
            </w:r>
          </w:p>
        </w:tc>
        <w:tc>
          <w:tcPr>
            <w:tcW w:w="3420" w:type="dxa"/>
            <w:vAlign w:val="top"/>
          </w:tcPr>
          <w:p w14:paraId="6D6DDCE5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517-402-3147 (Cell-Mindy)</w:t>
            </w:r>
          </w:p>
          <w:p w14:paraId="2AC02A97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517-402-3307 (Cell-Matthew)</w:t>
            </w:r>
          </w:p>
        </w:tc>
        <w:tc>
          <w:tcPr>
            <w:tcW w:w="3258" w:type="dxa"/>
            <w:vAlign w:val="top"/>
          </w:tcPr>
          <w:p w14:paraId="292E9DD3" w14:textId="4EEE0A11" w:rsidR="00E658A1" w:rsidRDefault="005C70D5" w:rsidP="00E658A1">
            <w:pPr>
              <w:rPr>
                <w:sz w:val="20"/>
                <w:szCs w:val="20"/>
              </w:rPr>
            </w:pPr>
            <w:hyperlink r:id="rId31" w:history="1">
              <w:r w:rsidR="00E658A1" w:rsidRPr="00580A7F">
                <w:rPr>
                  <w:rStyle w:val="Hyperlink"/>
                  <w:sz w:val="20"/>
                  <w:szCs w:val="20"/>
                </w:rPr>
                <w:t>Mindyjmorgan@gmail.com</w:t>
              </w:r>
            </w:hyperlink>
          </w:p>
          <w:p w14:paraId="7C697F9D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mdpauly@gmail.com</w:t>
            </w:r>
          </w:p>
          <w:p w14:paraId="7651B3AD" w14:textId="77777777" w:rsidR="00E658A1" w:rsidRPr="004A3027" w:rsidRDefault="00E658A1" w:rsidP="00E658A1">
            <w:pPr>
              <w:rPr>
                <w:sz w:val="20"/>
                <w:szCs w:val="20"/>
              </w:rPr>
            </w:pPr>
          </w:p>
        </w:tc>
      </w:tr>
      <w:tr w:rsidR="00E658A1" w:rsidRPr="004A3027" w14:paraId="7074EFAE" w14:textId="77777777" w:rsidTr="00CB5609">
        <w:tc>
          <w:tcPr>
            <w:tcW w:w="2430" w:type="dxa"/>
            <w:vAlign w:val="top"/>
          </w:tcPr>
          <w:p w14:paraId="01D03DF1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PEARL, MEGHAN</w:t>
            </w:r>
          </w:p>
          <w:p w14:paraId="2CE4FA1A" w14:textId="77777777" w:rsidR="00E658A1" w:rsidRPr="005E3B53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Karyn and Scott</w:t>
            </w:r>
          </w:p>
        </w:tc>
        <w:tc>
          <w:tcPr>
            <w:tcW w:w="2160" w:type="dxa"/>
            <w:vAlign w:val="top"/>
          </w:tcPr>
          <w:p w14:paraId="675B9016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2/25/05</w:t>
            </w:r>
          </w:p>
          <w:p w14:paraId="3EB38844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E3B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087F5E3E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Okemos H.S.</w:t>
            </w:r>
          </w:p>
        </w:tc>
        <w:tc>
          <w:tcPr>
            <w:tcW w:w="2700" w:type="dxa"/>
            <w:vAlign w:val="top"/>
          </w:tcPr>
          <w:p w14:paraId="194F1338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 Lagoon Dr</w:t>
            </w:r>
          </w:p>
          <w:p w14:paraId="09A102A5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Okemos, MI  48864</w:t>
            </w:r>
          </w:p>
        </w:tc>
        <w:tc>
          <w:tcPr>
            <w:tcW w:w="3420" w:type="dxa"/>
            <w:vAlign w:val="top"/>
          </w:tcPr>
          <w:p w14:paraId="00EF295F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517-485-5635 (Cell-Karyn)</w:t>
            </w:r>
          </w:p>
          <w:p w14:paraId="7212C22D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517-281-2560 (Cell-Scott)</w:t>
            </w:r>
          </w:p>
        </w:tc>
        <w:tc>
          <w:tcPr>
            <w:tcW w:w="3258" w:type="dxa"/>
            <w:vAlign w:val="top"/>
          </w:tcPr>
          <w:p w14:paraId="54B0400B" w14:textId="21147DAD" w:rsidR="00E658A1" w:rsidRDefault="005C70D5" w:rsidP="00E658A1">
            <w:pPr>
              <w:rPr>
                <w:sz w:val="20"/>
                <w:szCs w:val="20"/>
              </w:rPr>
            </w:pPr>
            <w:hyperlink r:id="rId32" w:history="1">
              <w:r w:rsidR="00E658A1" w:rsidRPr="00580A7F">
                <w:rPr>
                  <w:rStyle w:val="Hyperlink"/>
                  <w:sz w:val="20"/>
                  <w:szCs w:val="20"/>
                </w:rPr>
                <w:t>Pridgeo1@msu.edu</w:t>
              </w:r>
            </w:hyperlink>
          </w:p>
          <w:p w14:paraId="0895C994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Spearljam64@gmail.com</w:t>
            </w:r>
          </w:p>
          <w:p w14:paraId="7562F599" w14:textId="77777777" w:rsidR="00E658A1" w:rsidRPr="004A3027" w:rsidRDefault="00E658A1" w:rsidP="00E658A1">
            <w:pPr>
              <w:rPr>
                <w:sz w:val="20"/>
                <w:szCs w:val="20"/>
              </w:rPr>
            </w:pPr>
          </w:p>
        </w:tc>
      </w:tr>
      <w:tr w:rsidR="00E658A1" w:rsidRPr="004A3027" w14:paraId="68FA4718" w14:textId="77777777" w:rsidTr="00CB5609">
        <w:tc>
          <w:tcPr>
            <w:tcW w:w="2430" w:type="dxa"/>
            <w:vAlign w:val="top"/>
          </w:tcPr>
          <w:p w14:paraId="511BE537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ROSENDALE, HALEY</w:t>
            </w:r>
          </w:p>
          <w:p w14:paraId="36354453" w14:textId="77777777" w:rsidR="00E658A1" w:rsidRPr="004E3649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Lori and Matt</w:t>
            </w:r>
          </w:p>
        </w:tc>
        <w:tc>
          <w:tcPr>
            <w:tcW w:w="2160" w:type="dxa"/>
            <w:vAlign w:val="top"/>
          </w:tcPr>
          <w:p w14:paraId="348AF9B9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12/9/03</w:t>
            </w:r>
          </w:p>
          <w:p w14:paraId="529AF251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E36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1D4EEB8A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Holt H.S.</w:t>
            </w:r>
          </w:p>
        </w:tc>
        <w:tc>
          <w:tcPr>
            <w:tcW w:w="2700" w:type="dxa"/>
            <w:vAlign w:val="top"/>
          </w:tcPr>
          <w:p w14:paraId="77AEC600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 Timberland Dr</w:t>
            </w:r>
          </w:p>
          <w:p w14:paraId="06EEE909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Dimondale, MI  48821</w:t>
            </w:r>
          </w:p>
        </w:tc>
        <w:tc>
          <w:tcPr>
            <w:tcW w:w="3420" w:type="dxa"/>
            <w:vAlign w:val="top"/>
          </w:tcPr>
          <w:p w14:paraId="166EBBA3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517-242-8770 (Cell-Lori)</w:t>
            </w:r>
          </w:p>
          <w:p w14:paraId="31212CFD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517-242-3770 (Cell-Matt)</w:t>
            </w:r>
          </w:p>
        </w:tc>
        <w:tc>
          <w:tcPr>
            <w:tcW w:w="3258" w:type="dxa"/>
            <w:vAlign w:val="top"/>
          </w:tcPr>
          <w:p w14:paraId="60C7B868" w14:textId="749382AE" w:rsidR="00E658A1" w:rsidRPr="004A3027" w:rsidRDefault="005C70D5" w:rsidP="00E658A1">
            <w:pPr>
              <w:rPr>
                <w:sz w:val="20"/>
                <w:szCs w:val="20"/>
              </w:rPr>
            </w:pPr>
            <w:hyperlink r:id="rId33" w:history="1">
              <w:r w:rsidR="00E658A1" w:rsidRPr="00580A7F">
                <w:rPr>
                  <w:rStyle w:val="Hyperlink"/>
                  <w:sz w:val="20"/>
                  <w:szCs w:val="20"/>
                </w:rPr>
                <w:t>mlrosendale@comast.net</w:t>
              </w:r>
            </w:hyperlink>
          </w:p>
        </w:tc>
      </w:tr>
      <w:tr w:rsidR="00E658A1" w:rsidRPr="004A3027" w14:paraId="3CEB67FF" w14:textId="77777777" w:rsidTr="00CB5609">
        <w:tc>
          <w:tcPr>
            <w:tcW w:w="2430" w:type="dxa"/>
            <w:vAlign w:val="top"/>
          </w:tcPr>
          <w:p w14:paraId="64865156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RYBINSKI, ISABELLA</w:t>
            </w:r>
          </w:p>
          <w:p w14:paraId="0FEB467B" w14:textId="77777777" w:rsidR="00E658A1" w:rsidRPr="004E3649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Penelope and Robert</w:t>
            </w:r>
          </w:p>
        </w:tc>
        <w:tc>
          <w:tcPr>
            <w:tcW w:w="2160" w:type="dxa"/>
            <w:vAlign w:val="top"/>
          </w:tcPr>
          <w:p w14:paraId="4FFBA849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8/27/04</w:t>
            </w:r>
          </w:p>
          <w:p w14:paraId="0473DCED" w14:textId="0A0A4C32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7E6A">
              <w:rPr>
                <w:sz w:val="20"/>
                <w:szCs w:val="20"/>
              </w:rPr>
              <w:t>2</w:t>
            </w:r>
            <w:r w:rsidRPr="004E36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6BEF32DB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Homeschool</w:t>
            </w:r>
          </w:p>
        </w:tc>
        <w:tc>
          <w:tcPr>
            <w:tcW w:w="2700" w:type="dxa"/>
            <w:vAlign w:val="top"/>
          </w:tcPr>
          <w:p w14:paraId="527EF5B1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Crescent Rd</w:t>
            </w:r>
          </w:p>
          <w:p w14:paraId="6BA46422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Jackson, MI  49203</w:t>
            </w:r>
          </w:p>
        </w:tc>
        <w:tc>
          <w:tcPr>
            <w:tcW w:w="3420" w:type="dxa"/>
            <w:vAlign w:val="top"/>
          </w:tcPr>
          <w:p w14:paraId="1CA26E94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517-879-7092 (Cell-Penelope)</w:t>
            </w:r>
          </w:p>
          <w:p w14:paraId="1E78F1EB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517-240-4385 (Cell-Robert)</w:t>
            </w:r>
          </w:p>
        </w:tc>
        <w:tc>
          <w:tcPr>
            <w:tcW w:w="3258" w:type="dxa"/>
            <w:vAlign w:val="top"/>
          </w:tcPr>
          <w:p w14:paraId="20E58928" w14:textId="646A36DB" w:rsidR="00E658A1" w:rsidRDefault="005C70D5" w:rsidP="00E658A1">
            <w:pPr>
              <w:rPr>
                <w:sz w:val="20"/>
                <w:szCs w:val="20"/>
              </w:rPr>
            </w:pPr>
            <w:hyperlink r:id="rId34" w:history="1">
              <w:r w:rsidR="00E658A1" w:rsidRPr="00580A7F">
                <w:rPr>
                  <w:rStyle w:val="Hyperlink"/>
                  <w:sz w:val="20"/>
                  <w:szCs w:val="20"/>
                </w:rPr>
                <w:t>peneloperybinski@att.net</w:t>
              </w:r>
            </w:hyperlink>
          </w:p>
          <w:p w14:paraId="20CB93A2" w14:textId="0C430CC8" w:rsidR="00E658A1" w:rsidRPr="004A3027" w:rsidRDefault="005C70D5" w:rsidP="00E658A1">
            <w:pPr>
              <w:rPr>
                <w:sz w:val="20"/>
                <w:szCs w:val="20"/>
              </w:rPr>
            </w:pPr>
            <w:hyperlink r:id="rId35" w:history="1">
              <w:r w:rsidR="00E658A1" w:rsidRPr="00580A7F">
                <w:rPr>
                  <w:rStyle w:val="Hyperlink"/>
                  <w:sz w:val="20"/>
                  <w:szCs w:val="20"/>
                </w:rPr>
                <w:t>robertrybinski@att.net</w:t>
              </w:r>
            </w:hyperlink>
          </w:p>
        </w:tc>
      </w:tr>
      <w:tr w:rsidR="00E658A1" w:rsidRPr="004A3027" w14:paraId="678D5445" w14:textId="77777777" w:rsidTr="00CB5609">
        <w:tc>
          <w:tcPr>
            <w:tcW w:w="2430" w:type="dxa"/>
            <w:vAlign w:val="top"/>
          </w:tcPr>
          <w:p w14:paraId="2E0179AE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TATE, CLAIRE</w:t>
            </w:r>
          </w:p>
          <w:p w14:paraId="09A5CC1A" w14:textId="77777777" w:rsidR="00E658A1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Lyndsey Ferguson </w:t>
            </w:r>
          </w:p>
          <w:p w14:paraId="3893A44A" w14:textId="77777777" w:rsidR="00E658A1" w:rsidRPr="004E3649" w:rsidRDefault="00E658A1" w:rsidP="00E658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David Tate</w:t>
            </w:r>
          </w:p>
        </w:tc>
        <w:tc>
          <w:tcPr>
            <w:tcW w:w="2160" w:type="dxa"/>
            <w:vAlign w:val="top"/>
          </w:tcPr>
          <w:p w14:paraId="1312701F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6/24/12</w:t>
            </w:r>
          </w:p>
          <w:p w14:paraId="45640272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E364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Grade</w:t>
            </w:r>
          </w:p>
          <w:p w14:paraId="28BE9732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Montessori</w:t>
            </w:r>
          </w:p>
        </w:tc>
        <w:tc>
          <w:tcPr>
            <w:tcW w:w="2700" w:type="dxa"/>
            <w:vAlign w:val="top"/>
          </w:tcPr>
          <w:p w14:paraId="32BB3374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 Jo Don</w:t>
            </w:r>
          </w:p>
          <w:p w14:paraId="52B1BE42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Lansing, MI  48823</w:t>
            </w:r>
          </w:p>
        </w:tc>
        <w:tc>
          <w:tcPr>
            <w:tcW w:w="3420" w:type="dxa"/>
            <w:vAlign w:val="top"/>
          </w:tcPr>
          <w:p w14:paraId="07DCD102" w14:textId="77777777" w:rsidR="00E658A1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517-282-7050 (Cell-Lyndsey)</w:t>
            </w:r>
          </w:p>
          <w:p w14:paraId="3D4AE3D6" w14:textId="77777777" w:rsidR="00E658A1" w:rsidRPr="004A3027" w:rsidRDefault="00E658A1" w:rsidP="00E6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517-281-6640 (Cell-David)</w:t>
            </w:r>
          </w:p>
        </w:tc>
        <w:tc>
          <w:tcPr>
            <w:tcW w:w="3258" w:type="dxa"/>
            <w:vAlign w:val="top"/>
          </w:tcPr>
          <w:p w14:paraId="7D1365BA" w14:textId="48E614F8" w:rsidR="00E658A1" w:rsidRDefault="005C70D5" w:rsidP="00E658A1">
            <w:pPr>
              <w:rPr>
                <w:sz w:val="20"/>
                <w:szCs w:val="20"/>
              </w:rPr>
            </w:pPr>
            <w:hyperlink r:id="rId36" w:history="1">
              <w:r w:rsidR="00E658A1" w:rsidRPr="00580A7F">
                <w:rPr>
                  <w:rStyle w:val="Hyperlink"/>
                  <w:sz w:val="20"/>
                  <w:szCs w:val="20"/>
                </w:rPr>
                <w:t>Fergu161@gmail.com</w:t>
              </w:r>
            </w:hyperlink>
          </w:p>
          <w:p w14:paraId="6C327A5E" w14:textId="12E105FB" w:rsidR="00E658A1" w:rsidRPr="004A3027" w:rsidRDefault="005C70D5" w:rsidP="00E658A1">
            <w:pPr>
              <w:rPr>
                <w:sz w:val="20"/>
                <w:szCs w:val="20"/>
              </w:rPr>
            </w:pPr>
            <w:hyperlink r:id="rId37" w:history="1">
              <w:r w:rsidR="00E658A1" w:rsidRPr="00580A7F">
                <w:rPr>
                  <w:rStyle w:val="Hyperlink"/>
                  <w:sz w:val="20"/>
                  <w:szCs w:val="20"/>
                </w:rPr>
                <w:t>Browncoat82@gmail.com</w:t>
              </w:r>
            </w:hyperlink>
          </w:p>
        </w:tc>
      </w:tr>
      <w:tr w:rsidR="000608B4" w:rsidRPr="004A3027" w14:paraId="3DB97AB9" w14:textId="77777777" w:rsidTr="00CB5609">
        <w:tc>
          <w:tcPr>
            <w:tcW w:w="2430" w:type="dxa"/>
            <w:vAlign w:val="top"/>
          </w:tcPr>
          <w:p w14:paraId="33E6B91A" w14:textId="1DFF5C95" w:rsidR="000608B4" w:rsidRDefault="000608B4" w:rsidP="0006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TROTOCHAUD, ALI</w:t>
            </w:r>
          </w:p>
          <w:p w14:paraId="3557F2B6" w14:textId="77777777" w:rsidR="000608B4" w:rsidRPr="004E3649" w:rsidRDefault="000608B4" w:rsidP="000608B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Eric and Chrissy</w:t>
            </w:r>
          </w:p>
        </w:tc>
        <w:tc>
          <w:tcPr>
            <w:tcW w:w="2160" w:type="dxa"/>
            <w:vAlign w:val="top"/>
          </w:tcPr>
          <w:p w14:paraId="0A0708E9" w14:textId="4AA75A7A" w:rsidR="000608B4" w:rsidRDefault="000608B4" w:rsidP="0006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5/21/10</w:t>
            </w:r>
          </w:p>
          <w:p w14:paraId="4AED8F7C" w14:textId="77777777" w:rsidR="000608B4" w:rsidRDefault="000608B4" w:rsidP="0006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E36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16A674C5" w14:textId="77777777" w:rsidR="000608B4" w:rsidRPr="004A3027" w:rsidRDefault="000608B4" w:rsidP="0006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Haslett M.S.</w:t>
            </w:r>
          </w:p>
        </w:tc>
        <w:tc>
          <w:tcPr>
            <w:tcW w:w="2700" w:type="dxa"/>
            <w:vAlign w:val="top"/>
          </w:tcPr>
          <w:p w14:paraId="0ADA728D" w14:textId="35CFA78E" w:rsidR="000608B4" w:rsidRDefault="000608B4" w:rsidP="0006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W. Columbia St</w:t>
            </w:r>
          </w:p>
          <w:p w14:paraId="79693B8C" w14:textId="77777777" w:rsidR="000608B4" w:rsidRPr="004A3027" w:rsidRDefault="000608B4" w:rsidP="0006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Mason, MI  48851</w:t>
            </w:r>
          </w:p>
        </w:tc>
        <w:tc>
          <w:tcPr>
            <w:tcW w:w="3420" w:type="dxa"/>
            <w:vAlign w:val="top"/>
          </w:tcPr>
          <w:p w14:paraId="551E7021" w14:textId="7A9C393B" w:rsidR="000608B4" w:rsidRDefault="000608B4" w:rsidP="0006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517-449-5835 (Cell-Chrissy)</w:t>
            </w:r>
          </w:p>
          <w:p w14:paraId="0BC08F03" w14:textId="77777777" w:rsidR="000608B4" w:rsidRDefault="000608B4" w:rsidP="0006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517-925-5663 (Work-Chrissy)</w:t>
            </w:r>
          </w:p>
          <w:p w14:paraId="753B2494" w14:textId="77777777" w:rsidR="000608B4" w:rsidRPr="004A3027" w:rsidRDefault="000608B4" w:rsidP="0006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517-290-8591 (Cell-Eric)</w:t>
            </w:r>
          </w:p>
        </w:tc>
        <w:tc>
          <w:tcPr>
            <w:tcW w:w="3258" w:type="dxa"/>
            <w:vAlign w:val="top"/>
          </w:tcPr>
          <w:p w14:paraId="78F72E55" w14:textId="174E937C" w:rsidR="000608B4" w:rsidRPr="004A3027" w:rsidRDefault="005C70D5" w:rsidP="000608B4">
            <w:pPr>
              <w:rPr>
                <w:sz w:val="20"/>
                <w:szCs w:val="20"/>
              </w:rPr>
            </w:pPr>
            <w:hyperlink r:id="rId38" w:history="1">
              <w:r w:rsidR="000608B4" w:rsidRPr="00580A7F">
                <w:rPr>
                  <w:rStyle w:val="Hyperlink"/>
                  <w:sz w:val="20"/>
                  <w:szCs w:val="20"/>
                </w:rPr>
                <w:t>chrissytrotochaud@gmail.com</w:t>
              </w:r>
            </w:hyperlink>
          </w:p>
        </w:tc>
      </w:tr>
      <w:tr w:rsidR="00AE7243" w:rsidRPr="004A3027" w14:paraId="3B8FBCD9" w14:textId="77777777" w:rsidTr="00CB5609">
        <w:tc>
          <w:tcPr>
            <w:tcW w:w="2430" w:type="dxa"/>
            <w:vAlign w:val="top"/>
          </w:tcPr>
          <w:p w14:paraId="10D41F01" w14:textId="77777777" w:rsidR="00AE7243" w:rsidRDefault="00AE7243" w:rsidP="00AE7243">
            <w:pPr>
              <w:rPr>
                <w:sz w:val="20"/>
                <w:szCs w:val="20"/>
              </w:rPr>
            </w:pPr>
          </w:p>
          <w:p w14:paraId="4B2C6261" w14:textId="77777777" w:rsidR="00AE7243" w:rsidRDefault="00AE7243" w:rsidP="00AE7243">
            <w:pPr>
              <w:rPr>
                <w:sz w:val="20"/>
                <w:szCs w:val="20"/>
              </w:rPr>
            </w:pPr>
          </w:p>
          <w:p w14:paraId="0FA5F130" w14:textId="34B62814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WEISSLING, EMMA</w:t>
            </w:r>
          </w:p>
          <w:p w14:paraId="6C227A14" w14:textId="77777777" w:rsidR="00AE7243" w:rsidRPr="00CB5609" w:rsidRDefault="00AE7243" w:rsidP="00AE72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Kristi and David</w:t>
            </w:r>
          </w:p>
        </w:tc>
        <w:tc>
          <w:tcPr>
            <w:tcW w:w="2160" w:type="dxa"/>
            <w:vAlign w:val="top"/>
          </w:tcPr>
          <w:p w14:paraId="6C2FC236" w14:textId="77777777" w:rsidR="00AE7243" w:rsidRDefault="00AE7243" w:rsidP="00AE7243">
            <w:pPr>
              <w:rPr>
                <w:sz w:val="20"/>
                <w:szCs w:val="20"/>
              </w:rPr>
            </w:pPr>
          </w:p>
          <w:p w14:paraId="042FCBA2" w14:textId="77777777" w:rsidR="00AE7243" w:rsidRDefault="00AE7243" w:rsidP="00AE7243">
            <w:pPr>
              <w:rPr>
                <w:sz w:val="20"/>
                <w:szCs w:val="20"/>
              </w:rPr>
            </w:pPr>
          </w:p>
          <w:p w14:paraId="01B24196" w14:textId="7F3A8C92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9/16/05</w:t>
            </w:r>
          </w:p>
          <w:p w14:paraId="2E8AD5C2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B560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1F374B26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Mason H.S.</w:t>
            </w:r>
          </w:p>
        </w:tc>
        <w:tc>
          <w:tcPr>
            <w:tcW w:w="2700" w:type="dxa"/>
            <w:vAlign w:val="top"/>
          </w:tcPr>
          <w:p w14:paraId="7A1B336E" w14:textId="77777777" w:rsidR="00AE7243" w:rsidRDefault="00AE7243" w:rsidP="00AE7243">
            <w:pPr>
              <w:rPr>
                <w:sz w:val="20"/>
                <w:szCs w:val="20"/>
              </w:rPr>
            </w:pPr>
          </w:p>
          <w:p w14:paraId="531F9770" w14:textId="77777777" w:rsidR="00AE7243" w:rsidRDefault="00AE7243" w:rsidP="00AE7243">
            <w:pPr>
              <w:rPr>
                <w:sz w:val="20"/>
                <w:szCs w:val="20"/>
              </w:rPr>
            </w:pPr>
          </w:p>
          <w:p w14:paraId="274AA8DA" w14:textId="0090EEA3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1607 Catalina Dr</w:t>
            </w:r>
          </w:p>
          <w:p w14:paraId="763C87F0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Holt, MI  48824</w:t>
            </w:r>
          </w:p>
        </w:tc>
        <w:tc>
          <w:tcPr>
            <w:tcW w:w="3420" w:type="dxa"/>
            <w:vAlign w:val="top"/>
          </w:tcPr>
          <w:p w14:paraId="1DB1B938" w14:textId="77777777" w:rsidR="00AE7243" w:rsidRDefault="00AE7243" w:rsidP="00AE7243">
            <w:pPr>
              <w:rPr>
                <w:sz w:val="20"/>
                <w:szCs w:val="20"/>
              </w:rPr>
            </w:pPr>
          </w:p>
          <w:p w14:paraId="23BD3F2A" w14:textId="77777777" w:rsidR="00AE7243" w:rsidRDefault="00AE7243" w:rsidP="00AE7243">
            <w:pPr>
              <w:rPr>
                <w:sz w:val="20"/>
                <w:szCs w:val="20"/>
              </w:rPr>
            </w:pPr>
          </w:p>
          <w:p w14:paraId="0B37ECBD" w14:textId="461B634C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517-980-1652 (Cell-Kristi)</w:t>
            </w:r>
          </w:p>
          <w:p w14:paraId="7B81CD86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517-402-6874 (Cell-David)</w:t>
            </w:r>
          </w:p>
        </w:tc>
        <w:tc>
          <w:tcPr>
            <w:tcW w:w="3258" w:type="dxa"/>
            <w:vAlign w:val="top"/>
          </w:tcPr>
          <w:p w14:paraId="627321DD" w14:textId="77777777" w:rsidR="00AE7243" w:rsidRDefault="00AE7243" w:rsidP="00AE7243">
            <w:pPr>
              <w:rPr>
                <w:sz w:val="20"/>
                <w:szCs w:val="20"/>
              </w:rPr>
            </w:pPr>
          </w:p>
          <w:p w14:paraId="3CE5A9CB" w14:textId="77777777" w:rsidR="00AE7243" w:rsidRDefault="00AE7243" w:rsidP="00AE7243">
            <w:pPr>
              <w:rPr>
                <w:sz w:val="20"/>
                <w:szCs w:val="20"/>
              </w:rPr>
            </w:pPr>
          </w:p>
          <w:p w14:paraId="08E00943" w14:textId="51C67EE4" w:rsidR="00AE7243" w:rsidRDefault="005C70D5" w:rsidP="00AE7243">
            <w:pPr>
              <w:rPr>
                <w:sz w:val="20"/>
                <w:szCs w:val="20"/>
              </w:rPr>
            </w:pPr>
            <w:hyperlink r:id="rId39" w:history="1">
              <w:r w:rsidR="00AE7243" w:rsidRPr="00580A7F">
                <w:rPr>
                  <w:rStyle w:val="Hyperlink"/>
                  <w:sz w:val="20"/>
                  <w:szCs w:val="20"/>
                </w:rPr>
                <w:t>Kristi_weissling@yahoo.com</w:t>
              </w:r>
            </w:hyperlink>
          </w:p>
          <w:p w14:paraId="1BF5B0E3" w14:textId="15CFFCF9" w:rsidR="00AE7243" w:rsidRPr="004A3027" w:rsidRDefault="005C70D5" w:rsidP="00AE7243">
            <w:pPr>
              <w:rPr>
                <w:sz w:val="20"/>
                <w:szCs w:val="20"/>
              </w:rPr>
            </w:pPr>
            <w:hyperlink r:id="rId40" w:history="1">
              <w:r w:rsidR="00AE7243" w:rsidRPr="00580A7F">
                <w:rPr>
                  <w:rStyle w:val="Hyperlink"/>
                  <w:sz w:val="20"/>
                  <w:szCs w:val="20"/>
                </w:rPr>
                <w:t>Djysling2@gmail.com</w:t>
              </w:r>
            </w:hyperlink>
          </w:p>
        </w:tc>
      </w:tr>
      <w:tr w:rsidR="00AE7243" w:rsidRPr="004A3027" w14:paraId="27CE1FA2" w14:textId="77777777" w:rsidTr="00CB5609">
        <w:tc>
          <w:tcPr>
            <w:tcW w:w="2430" w:type="dxa"/>
            <w:vAlign w:val="top"/>
          </w:tcPr>
          <w:p w14:paraId="144C9625" w14:textId="4596D946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WEST, SKYLAR</w:t>
            </w:r>
          </w:p>
          <w:p w14:paraId="5928BD97" w14:textId="77777777" w:rsidR="00AE7243" w:rsidRPr="00CB5609" w:rsidRDefault="00AE7243" w:rsidP="00AE72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Angela Oliver</w:t>
            </w:r>
          </w:p>
        </w:tc>
        <w:tc>
          <w:tcPr>
            <w:tcW w:w="2160" w:type="dxa"/>
            <w:vAlign w:val="top"/>
          </w:tcPr>
          <w:p w14:paraId="0AFE33E2" w14:textId="52A55ECA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5/3/04</w:t>
            </w:r>
          </w:p>
          <w:p w14:paraId="55191967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B560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3EF05604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Holt H.S.</w:t>
            </w:r>
          </w:p>
        </w:tc>
        <w:tc>
          <w:tcPr>
            <w:tcW w:w="2700" w:type="dxa"/>
            <w:vAlign w:val="top"/>
          </w:tcPr>
          <w:p w14:paraId="2520A9E0" w14:textId="7CDB6A46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3801 </w:t>
            </w:r>
            <w:proofErr w:type="spellStart"/>
            <w:r>
              <w:rPr>
                <w:sz w:val="20"/>
                <w:szCs w:val="20"/>
              </w:rPr>
              <w:t>Jerree</w:t>
            </w:r>
            <w:proofErr w:type="spellEnd"/>
            <w:r>
              <w:rPr>
                <w:sz w:val="20"/>
                <w:szCs w:val="20"/>
              </w:rPr>
              <w:t xml:space="preserve"> St.</w:t>
            </w:r>
          </w:p>
          <w:p w14:paraId="7121C8B8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  48911</w:t>
            </w:r>
          </w:p>
        </w:tc>
        <w:tc>
          <w:tcPr>
            <w:tcW w:w="3420" w:type="dxa"/>
            <w:vAlign w:val="top"/>
          </w:tcPr>
          <w:p w14:paraId="381E2C96" w14:textId="075FA2A9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517-281-7881 (Cell-Angela)</w:t>
            </w:r>
          </w:p>
        </w:tc>
        <w:tc>
          <w:tcPr>
            <w:tcW w:w="3258" w:type="dxa"/>
            <w:vAlign w:val="top"/>
          </w:tcPr>
          <w:p w14:paraId="60085F79" w14:textId="0B9FE383" w:rsidR="00AE7243" w:rsidRDefault="005C70D5" w:rsidP="00AE7243">
            <w:pPr>
              <w:rPr>
                <w:sz w:val="20"/>
                <w:szCs w:val="20"/>
              </w:rPr>
            </w:pPr>
            <w:hyperlink r:id="rId41" w:history="1">
              <w:r w:rsidR="00AE7243" w:rsidRPr="00580A7F">
                <w:rPr>
                  <w:rStyle w:val="Hyperlink"/>
                  <w:sz w:val="20"/>
                  <w:szCs w:val="20"/>
                </w:rPr>
                <w:t>Angelaoliver04@gmail.com</w:t>
              </w:r>
            </w:hyperlink>
          </w:p>
          <w:p w14:paraId="5E0CB023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3C9579C3" w14:textId="77777777" w:rsidTr="00CB5609">
        <w:tc>
          <w:tcPr>
            <w:tcW w:w="2430" w:type="dxa"/>
            <w:vAlign w:val="top"/>
          </w:tcPr>
          <w:p w14:paraId="29A0596D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WICKSALL, ADDISON</w:t>
            </w:r>
          </w:p>
          <w:p w14:paraId="079380B2" w14:textId="77777777" w:rsidR="00AE7243" w:rsidRDefault="00AE7243" w:rsidP="00AE72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Erin </w:t>
            </w:r>
            <w:proofErr w:type="spellStart"/>
            <w:r>
              <w:rPr>
                <w:i/>
                <w:iCs/>
                <w:sz w:val="20"/>
                <w:szCs w:val="20"/>
              </w:rPr>
              <w:t>Housefield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</w:t>
            </w:r>
          </w:p>
          <w:p w14:paraId="40BCD4D3" w14:textId="77777777" w:rsidR="00AE7243" w:rsidRPr="00CB5609" w:rsidRDefault="00AE7243" w:rsidP="00AE72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Russ </w:t>
            </w:r>
            <w:proofErr w:type="spellStart"/>
            <w:r>
              <w:rPr>
                <w:i/>
                <w:iCs/>
                <w:sz w:val="20"/>
                <w:szCs w:val="20"/>
              </w:rPr>
              <w:t>Wicksall</w:t>
            </w:r>
            <w:proofErr w:type="spellEnd"/>
          </w:p>
        </w:tc>
        <w:tc>
          <w:tcPr>
            <w:tcW w:w="2160" w:type="dxa"/>
            <w:vAlign w:val="top"/>
          </w:tcPr>
          <w:p w14:paraId="273D8A48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9/10/10</w:t>
            </w:r>
          </w:p>
          <w:p w14:paraId="7EEEA7A5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B560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24A26DB0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DeWitt M.S.</w:t>
            </w:r>
          </w:p>
        </w:tc>
        <w:tc>
          <w:tcPr>
            <w:tcW w:w="2700" w:type="dxa"/>
            <w:vAlign w:val="top"/>
          </w:tcPr>
          <w:p w14:paraId="0656BF73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11512 Sara Ann Dr.</w:t>
            </w:r>
          </w:p>
          <w:p w14:paraId="48FB4F55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DeWitt, MI  48820</w:t>
            </w:r>
          </w:p>
        </w:tc>
        <w:tc>
          <w:tcPr>
            <w:tcW w:w="3420" w:type="dxa"/>
            <w:vAlign w:val="top"/>
          </w:tcPr>
          <w:p w14:paraId="6C1F3E54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517-974-1233 (Cell-Erin)</w:t>
            </w:r>
          </w:p>
          <w:p w14:paraId="05A6FD2D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517-927-4230 (Cell-Russ)</w:t>
            </w:r>
          </w:p>
        </w:tc>
        <w:tc>
          <w:tcPr>
            <w:tcW w:w="3258" w:type="dxa"/>
            <w:vAlign w:val="top"/>
          </w:tcPr>
          <w:p w14:paraId="724B671C" w14:textId="0601A0BD" w:rsidR="00AE7243" w:rsidRDefault="005C70D5" w:rsidP="00AE7243">
            <w:pPr>
              <w:rPr>
                <w:sz w:val="20"/>
                <w:szCs w:val="20"/>
              </w:rPr>
            </w:pPr>
            <w:hyperlink r:id="rId42" w:history="1">
              <w:r w:rsidR="00AE7243" w:rsidRPr="00580A7F">
                <w:rPr>
                  <w:rStyle w:val="Hyperlink"/>
                  <w:sz w:val="20"/>
                  <w:szCs w:val="20"/>
                </w:rPr>
                <w:t>Erin.housefield@gmail.com</w:t>
              </w:r>
            </w:hyperlink>
          </w:p>
          <w:p w14:paraId="51BF8D1D" w14:textId="5E6AEF7B" w:rsidR="00AE7243" w:rsidRPr="004A3027" w:rsidRDefault="005C70D5" w:rsidP="00AE7243">
            <w:pPr>
              <w:rPr>
                <w:sz w:val="20"/>
                <w:szCs w:val="20"/>
              </w:rPr>
            </w:pPr>
            <w:hyperlink r:id="rId43" w:history="1">
              <w:r w:rsidR="00AE7243" w:rsidRPr="00580A7F">
                <w:rPr>
                  <w:rStyle w:val="Hyperlink"/>
                  <w:sz w:val="20"/>
                  <w:szCs w:val="20"/>
                </w:rPr>
                <w:t>rwicksall@4fig.com</w:t>
              </w:r>
            </w:hyperlink>
          </w:p>
        </w:tc>
      </w:tr>
      <w:tr w:rsidR="00AE7243" w:rsidRPr="004A3027" w14:paraId="6094C59C" w14:textId="77777777" w:rsidTr="00CB5609">
        <w:tc>
          <w:tcPr>
            <w:tcW w:w="2430" w:type="dxa"/>
            <w:vAlign w:val="top"/>
          </w:tcPr>
          <w:p w14:paraId="4D6CFAB7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ZAAGMAN, ZOE</w:t>
            </w:r>
          </w:p>
          <w:p w14:paraId="68DB2641" w14:textId="77777777" w:rsidR="00AE7243" w:rsidRPr="00CB5609" w:rsidRDefault="00AE7243" w:rsidP="00AE72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Amy and Bill</w:t>
            </w:r>
          </w:p>
        </w:tc>
        <w:tc>
          <w:tcPr>
            <w:tcW w:w="2160" w:type="dxa"/>
            <w:vAlign w:val="top"/>
          </w:tcPr>
          <w:p w14:paraId="3A577B68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6/15/09</w:t>
            </w:r>
          </w:p>
          <w:p w14:paraId="49261EEB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B560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567D0AEA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MacDonald M.S.</w:t>
            </w:r>
          </w:p>
        </w:tc>
        <w:tc>
          <w:tcPr>
            <w:tcW w:w="2700" w:type="dxa"/>
            <w:vAlign w:val="top"/>
          </w:tcPr>
          <w:p w14:paraId="1618A247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985 </w:t>
            </w:r>
            <w:proofErr w:type="spellStart"/>
            <w:r>
              <w:rPr>
                <w:sz w:val="20"/>
                <w:szCs w:val="20"/>
              </w:rPr>
              <w:t>Pebblebrook</w:t>
            </w:r>
            <w:proofErr w:type="spellEnd"/>
            <w:r>
              <w:rPr>
                <w:sz w:val="20"/>
                <w:szCs w:val="20"/>
              </w:rPr>
              <w:t xml:space="preserve"> Ln</w:t>
            </w:r>
          </w:p>
          <w:p w14:paraId="4A164D84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Lansing, MI  48823</w:t>
            </w:r>
          </w:p>
        </w:tc>
        <w:tc>
          <w:tcPr>
            <w:tcW w:w="3420" w:type="dxa"/>
            <w:vAlign w:val="top"/>
          </w:tcPr>
          <w:p w14:paraId="54A8A4FB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517-230-1816 (Cell-Amy)</w:t>
            </w:r>
          </w:p>
          <w:p w14:paraId="64CE1DD4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517-525-7297 (Cell-Bill)</w:t>
            </w:r>
          </w:p>
        </w:tc>
        <w:tc>
          <w:tcPr>
            <w:tcW w:w="3258" w:type="dxa"/>
            <w:vAlign w:val="top"/>
          </w:tcPr>
          <w:p w14:paraId="525B3664" w14:textId="1B8AE240" w:rsidR="00AE7243" w:rsidRDefault="005C70D5" w:rsidP="00AE7243">
            <w:pPr>
              <w:rPr>
                <w:sz w:val="20"/>
                <w:szCs w:val="20"/>
              </w:rPr>
            </w:pPr>
            <w:hyperlink r:id="rId44" w:history="1">
              <w:r w:rsidR="00AE7243" w:rsidRPr="00580A7F">
                <w:rPr>
                  <w:rStyle w:val="Hyperlink"/>
                  <w:sz w:val="20"/>
                  <w:szCs w:val="20"/>
                </w:rPr>
                <w:t>azaagman@mcmch.org</w:t>
              </w:r>
            </w:hyperlink>
          </w:p>
          <w:p w14:paraId="10427525" w14:textId="63B5A7AA" w:rsidR="00AE7243" w:rsidRPr="004A3027" w:rsidRDefault="005C70D5" w:rsidP="00AE7243">
            <w:pPr>
              <w:rPr>
                <w:sz w:val="20"/>
                <w:szCs w:val="20"/>
              </w:rPr>
            </w:pPr>
            <w:hyperlink r:id="rId45" w:history="1">
              <w:r w:rsidR="00AE7243" w:rsidRPr="00580A7F">
                <w:rPr>
                  <w:rStyle w:val="Hyperlink"/>
                  <w:sz w:val="20"/>
                  <w:szCs w:val="20"/>
                </w:rPr>
                <w:t>wtzauz@sbcglobal.net</w:t>
              </w:r>
            </w:hyperlink>
          </w:p>
        </w:tc>
      </w:tr>
      <w:tr w:rsidR="00AE7243" w:rsidRPr="004A3027" w14:paraId="31D99C7E" w14:textId="77777777" w:rsidTr="00CB5609">
        <w:tc>
          <w:tcPr>
            <w:tcW w:w="2430" w:type="dxa"/>
            <w:vAlign w:val="top"/>
          </w:tcPr>
          <w:p w14:paraId="6C965ADF" w14:textId="77777777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 w14:paraId="5F291E90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47866D54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0B1D0264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72F165C1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609D7204" w14:textId="77777777" w:rsidTr="00CB5609">
        <w:tc>
          <w:tcPr>
            <w:tcW w:w="2430" w:type="dxa"/>
            <w:vAlign w:val="top"/>
          </w:tcPr>
          <w:p w14:paraId="5715F375" w14:textId="77777777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 w14:paraId="0029BCE7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5C40A4E3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3702706F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73A01DA0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4B458A13" w14:textId="77777777" w:rsidTr="00CB5609">
        <w:tc>
          <w:tcPr>
            <w:tcW w:w="2430" w:type="dxa"/>
            <w:vAlign w:val="top"/>
          </w:tcPr>
          <w:p w14:paraId="30D3B7C5" w14:textId="77777777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 w14:paraId="453DD60F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7049E0F4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5D47D2DF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277193F3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5390C0E0" w14:textId="77777777" w:rsidTr="00CB5609">
        <w:tc>
          <w:tcPr>
            <w:tcW w:w="2430" w:type="dxa"/>
            <w:vAlign w:val="top"/>
          </w:tcPr>
          <w:p w14:paraId="6885D9E0" w14:textId="77777777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 w14:paraId="7204496D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2981DFBF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767173AE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796FDD7B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732C52D5" w14:textId="77777777" w:rsidTr="00CB5609">
        <w:tc>
          <w:tcPr>
            <w:tcW w:w="2430" w:type="dxa"/>
            <w:vAlign w:val="top"/>
          </w:tcPr>
          <w:p w14:paraId="58056342" w14:textId="77777777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 w14:paraId="61BDCDB1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4988DCA9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228625AC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0F600F01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2AFBA6F9" w14:textId="77777777" w:rsidTr="00CB5609">
        <w:tc>
          <w:tcPr>
            <w:tcW w:w="2430" w:type="dxa"/>
            <w:vAlign w:val="top"/>
          </w:tcPr>
          <w:p w14:paraId="0992C81F" w14:textId="77777777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 w14:paraId="5F14042F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1DF15E63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4FBEB13D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61A2509E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4B29AB27" w14:textId="77777777" w:rsidTr="00CB5609">
        <w:tc>
          <w:tcPr>
            <w:tcW w:w="2430" w:type="dxa"/>
            <w:vAlign w:val="top"/>
          </w:tcPr>
          <w:p w14:paraId="6EFFDD82" w14:textId="77777777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 w14:paraId="68E1AC26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34962B9C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0013D88B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1466E9F2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5E395425" w14:textId="77777777" w:rsidTr="00CB5609">
        <w:tc>
          <w:tcPr>
            <w:tcW w:w="2430" w:type="dxa"/>
            <w:vAlign w:val="top"/>
          </w:tcPr>
          <w:p w14:paraId="0208382C" w14:textId="77777777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 w14:paraId="105F94C7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3DDB50E4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21BB06F5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1F06AD76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778395FD" w14:textId="77777777" w:rsidTr="00CB5609">
        <w:tc>
          <w:tcPr>
            <w:tcW w:w="2430" w:type="dxa"/>
            <w:vAlign w:val="top"/>
          </w:tcPr>
          <w:p w14:paraId="782DC709" w14:textId="77777777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 w14:paraId="0F39A90C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3216DFBE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32924036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2FB61655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56BFECD0" w14:textId="77777777" w:rsidTr="00CB5609">
        <w:tc>
          <w:tcPr>
            <w:tcW w:w="2430" w:type="dxa"/>
            <w:vAlign w:val="top"/>
          </w:tcPr>
          <w:p w14:paraId="571BA835" w14:textId="77777777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 w14:paraId="5B10E719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327E8EDD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3C3B7386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4FCBC135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142949AE" w14:textId="77777777" w:rsidTr="00CB5609">
        <w:tc>
          <w:tcPr>
            <w:tcW w:w="2430" w:type="dxa"/>
            <w:vAlign w:val="top"/>
          </w:tcPr>
          <w:p w14:paraId="0FB77C53" w14:textId="77777777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 w14:paraId="0D292D89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7FC488C7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31C03A59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368B2C25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0EEA5B3D" w14:textId="77777777" w:rsidTr="00CB5609">
        <w:tc>
          <w:tcPr>
            <w:tcW w:w="2430" w:type="dxa"/>
            <w:vAlign w:val="top"/>
          </w:tcPr>
          <w:p w14:paraId="3E3A0FEC" w14:textId="77777777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 w14:paraId="548195F8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0A631EA4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179B415D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3A2740B6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2FD14260" w14:textId="77777777" w:rsidTr="00CB5609">
        <w:tc>
          <w:tcPr>
            <w:tcW w:w="2430" w:type="dxa"/>
            <w:vAlign w:val="top"/>
          </w:tcPr>
          <w:p w14:paraId="43457944" w14:textId="77777777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 w14:paraId="5B4A0B28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429AD51F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48EEED10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110960BF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15280D2B" w14:textId="77777777" w:rsidTr="00CB5609">
        <w:tc>
          <w:tcPr>
            <w:tcW w:w="2430" w:type="dxa"/>
            <w:vAlign w:val="top"/>
          </w:tcPr>
          <w:p w14:paraId="1B6A1105" w14:textId="77777777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 w14:paraId="4F1BB4AC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74EF0BBD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11A24906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19D82C4C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76022911" w14:textId="77777777" w:rsidTr="00CB5609">
        <w:tc>
          <w:tcPr>
            <w:tcW w:w="2430" w:type="dxa"/>
            <w:vAlign w:val="top"/>
          </w:tcPr>
          <w:p w14:paraId="4020228B" w14:textId="196E9A0D" w:rsidR="00AE7243" w:rsidRPr="00CB5609" w:rsidRDefault="00AE7243" w:rsidP="00AE72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BOARD MEMBERS</w:t>
            </w:r>
          </w:p>
        </w:tc>
        <w:tc>
          <w:tcPr>
            <w:tcW w:w="2160" w:type="dxa"/>
            <w:vAlign w:val="top"/>
          </w:tcPr>
          <w:p w14:paraId="2BDA0FAE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6798503D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top"/>
          </w:tcPr>
          <w:p w14:paraId="594B1FAE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320B4927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2E0C164A" w14:textId="77777777" w:rsidTr="00CB5609">
        <w:tc>
          <w:tcPr>
            <w:tcW w:w="2430" w:type="dxa"/>
            <w:vAlign w:val="top"/>
          </w:tcPr>
          <w:p w14:paraId="4BEE7174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Henderson, Hillary</w:t>
            </w:r>
          </w:p>
        </w:tc>
        <w:tc>
          <w:tcPr>
            <w:tcW w:w="2160" w:type="dxa"/>
            <w:vAlign w:val="top"/>
          </w:tcPr>
          <w:p w14:paraId="158347C9" w14:textId="17A64F8C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</w:t>
            </w:r>
            <w:r w:rsidR="00373235">
              <w:rPr>
                <w:sz w:val="20"/>
                <w:szCs w:val="20"/>
              </w:rPr>
              <w:t>Vice-</w:t>
            </w:r>
            <w:r>
              <w:rPr>
                <w:sz w:val="20"/>
                <w:szCs w:val="20"/>
              </w:rPr>
              <w:t>Chair</w:t>
            </w:r>
          </w:p>
        </w:tc>
        <w:tc>
          <w:tcPr>
            <w:tcW w:w="2700" w:type="dxa"/>
            <w:vAlign w:val="top"/>
          </w:tcPr>
          <w:p w14:paraId="686598EC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 Foxcroft</w:t>
            </w:r>
          </w:p>
          <w:p w14:paraId="1CA88AB3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Lansing, MI  48823</w:t>
            </w:r>
          </w:p>
        </w:tc>
        <w:tc>
          <w:tcPr>
            <w:tcW w:w="3420" w:type="dxa"/>
            <w:vAlign w:val="top"/>
          </w:tcPr>
          <w:p w14:paraId="08DDBD43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517-449-2350 (Cell)</w:t>
            </w:r>
          </w:p>
        </w:tc>
        <w:tc>
          <w:tcPr>
            <w:tcW w:w="3258" w:type="dxa"/>
            <w:vAlign w:val="top"/>
          </w:tcPr>
          <w:p w14:paraId="3DB26AB6" w14:textId="1DBBB53F" w:rsidR="00AE7243" w:rsidRDefault="00373235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hhenderson@tomieraines.com</w:t>
            </w:r>
          </w:p>
          <w:p w14:paraId="00B4AAE0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3C2F9146" w14:textId="77777777" w:rsidTr="00CB5609">
        <w:tc>
          <w:tcPr>
            <w:tcW w:w="2430" w:type="dxa"/>
            <w:vAlign w:val="top"/>
          </w:tcPr>
          <w:p w14:paraId="20BFD03B" w14:textId="77777777" w:rsidR="00AE7243" w:rsidRDefault="00AE7243" w:rsidP="00AE72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Joldersman</w:t>
            </w:r>
            <w:proofErr w:type="spellEnd"/>
            <w:r>
              <w:rPr>
                <w:sz w:val="20"/>
                <w:szCs w:val="20"/>
              </w:rPr>
              <w:t>, Kelly</w:t>
            </w:r>
          </w:p>
        </w:tc>
        <w:tc>
          <w:tcPr>
            <w:tcW w:w="2160" w:type="dxa"/>
            <w:vAlign w:val="top"/>
          </w:tcPr>
          <w:p w14:paraId="79A42103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2700" w:type="dxa"/>
            <w:vAlign w:val="top"/>
          </w:tcPr>
          <w:p w14:paraId="289373C7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 Kewanee Way</w:t>
            </w:r>
          </w:p>
          <w:p w14:paraId="3BCD68F1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Okemos, MI  48864</w:t>
            </w:r>
          </w:p>
        </w:tc>
        <w:tc>
          <w:tcPr>
            <w:tcW w:w="3420" w:type="dxa"/>
            <w:vAlign w:val="top"/>
          </w:tcPr>
          <w:p w14:paraId="523FC29C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919-323-6599 (Cell)</w:t>
            </w:r>
          </w:p>
        </w:tc>
        <w:tc>
          <w:tcPr>
            <w:tcW w:w="3258" w:type="dxa"/>
            <w:vAlign w:val="top"/>
          </w:tcPr>
          <w:p w14:paraId="7319CB70" w14:textId="4040C5BE" w:rsidR="00AE7243" w:rsidRDefault="005C70D5" w:rsidP="00AE7243">
            <w:pPr>
              <w:rPr>
                <w:sz w:val="20"/>
                <w:szCs w:val="20"/>
              </w:rPr>
            </w:pPr>
            <w:hyperlink r:id="rId46" w:history="1">
              <w:r w:rsidR="00AE7243" w:rsidRPr="00580A7F">
                <w:rPr>
                  <w:rStyle w:val="Hyperlink"/>
                  <w:sz w:val="20"/>
                  <w:szCs w:val="20"/>
                </w:rPr>
                <w:t>kellyjoldersman@yahoo.com</w:t>
              </w:r>
            </w:hyperlink>
          </w:p>
          <w:p w14:paraId="3F9E6FB0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4F39FD66" w14:textId="77777777" w:rsidTr="00CB5609">
        <w:tc>
          <w:tcPr>
            <w:tcW w:w="2430" w:type="dxa"/>
            <w:vAlign w:val="top"/>
          </w:tcPr>
          <w:p w14:paraId="4C44139E" w14:textId="747230F6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Medina, </w:t>
            </w:r>
            <w:proofErr w:type="spellStart"/>
            <w:r>
              <w:rPr>
                <w:sz w:val="20"/>
                <w:szCs w:val="20"/>
              </w:rPr>
              <w:t>Casie</w:t>
            </w:r>
            <w:proofErr w:type="spellEnd"/>
          </w:p>
        </w:tc>
        <w:tc>
          <w:tcPr>
            <w:tcW w:w="2160" w:type="dxa"/>
            <w:vAlign w:val="top"/>
          </w:tcPr>
          <w:p w14:paraId="6AB1616C" w14:textId="6610B44D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top"/>
          </w:tcPr>
          <w:p w14:paraId="10C5DC3B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 Huckleberry Lane</w:t>
            </w:r>
          </w:p>
          <w:p w14:paraId="31F361F3" w14:textId="119E769D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  48917</w:t>
            </w:r>
          </w:p>
        </w:tc>
        <w:tc>
          <w:tcPr>
            <w:tcW w:w="3420" w:type="dxa"/>
            <w:vAlign w:val="top"/>
          </w:tcPr>
          <w:p w14:paraId="07391AD6" w14:textId="0C03DB2B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517-775-1543 (Cell)</w:t>
            </w:r>
          </w:p>
          <w:p w14:paraId="61016877" w14:textId="22090D64" w:rsidR="00AE7243" w:rsidRDefault="00AE7243" w:rsidP="00AE724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top"/>
          </w:tcPr>
          <w:p w14:paraId="5C055557" w14:textId="77777777" w:rsidR="00AE7243" w:rsidRDefault="00AE7243" w:rsidP="00AE7243">
            <w:pPr>
              <w:rPr>
                <w:sz w:val="20"/>
                <w:szCs w:val="20"/>
              </w:rPr>
            </w:pPr>
          </w:p>
          <w:p w14:paraId="0E11781F" w14:textId="7B6C8A8A" w:rsidR="00AE7243" w:rsidRDefault="005C70D5" w:rsidP="00AE7243">
            <w:pPr>
              <w:rPr>
                <w:sz w:val="20"/>
                <w:szCs w:val="20"/>
              </w:rPr>
            </w:pPr>
            <w:hyperlink r:id="rId47" w:history="1">
              <w:r w:rsidR="00AE7243" w:rsidRPr="00580A7F">
                <w:rPr>
                  <w:rStyle w:val="Hyperlink"/>
                  <w:sz w:val="20"/>
                  <w:szCs w:val="20"/>
                </w:rPr>
                <w:t>Medina.casie@yahoo.com</w:t>
              </w:r>
            </w:hyperlink>
          </w:p>
        </w:tc>
      </w:tr>
      <w:tr w:rsidR="00AE7243" w:rsidRPr="004A3027" w14:paraId="44461F7F" w14:textId="77777777" w:rsidTr="00CB5609">
        <w:tc>
          <w:tcPr>
            <w:tcW w:w="2430" w:type="dxa"/>
            <w:vAlign w:val="top"/>
          </w:tcPr>
          <w:p w14:paraId="012DF744" w14:textId="69409415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Patterson, Rich</w:t>
            </w:r>
          </w:p>
        </w:tc>
        <w:tc>
          <w:tcPr>
            <w:tcW w:w="2160" w:type="dxa"/>
            <w:vAlign w:val="top"/>
          </w:tcPr>
          <w:p w14:paraId="5B73A5B2" w14:textId="13EE0F6C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Comm. Member</w:t>
            </w:r>
          </w:p>
        </w:tc>
        <w:tc>
          <w:tcPr>
            <w:tcW w:w="2700" w:type="dxa"/>
            <w:vAlign w:val="top"/>
          </w:tcPr>
          <w:p w14:paraId="567249D7" w14:textId="77777777" w:rsidR="00AE7243" w:rsidRDefault="00D32901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4965 </w:t>
            </w:r>
            <w:proofErr w:type="spellStart"/>
            <w:r>
              <w:rPr>
                <w:sz w:val="20"/>
                <w:szCs w:val="20"/>
              </w:rPr>
              <w:t>Quarton</w:t>
            </w:r>
            <w:proofErr w:type="spellEnd"/>
          </w:p>
          <w:p w14:paraId="7EA88E21" w14:textId="05560770" w:rsidR="00D32901" w:rsidRPr="004A3027" w:rsidRDefault="00D32901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Williamston, MI 48895</w:t>
            </w:r>
          </w:p>
        </w:tc>
        <w:tc>
          <w:tcPr>
            <w:tcW w:w="3420" w:type="dxa"/>
            <w:vAlign w:val="top"/>
          </w:tcPr>
          <w:p w14:paraId="236185F2" w14:textId="056084BA" w:rsidR="00AE7243" w:rsidRDefault="00D32901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517-896-3200 (Cell)</w:t>
            </w:r>
          </w:p>
        </w:tc>
        <w:tc>
          <w:tcPr>
            <w:tcW w:w="3258" w:type="dxa"/>
            <w:vAlign w:val="top"/>
          </w:tcPr>
          <w:p w14:paraId="6F5C556D" w14:textId="69C8674B" w:rsidR="00AE7243" w:rsidRDefault="005C70D5" w:rsidP="00AE7243">
            <w:pPr>
              <w:rPr>
                <w:sz w:val="20"/>
                <w:szCs w:val="20"/>
              </w:rPr>
            </w:pPr>
            <w:hyperlink r:id="rId48" w:tooltip="mailto:rich_patterson@meridianlandgroup.com" w:history="1">
              <w:r w:rsidR="00D32901" w:rsidRPr="00D32901">
                <w:rPr>
                  <w:rStyle w:val="Hyperlink"/>
                  <w:sz w:val="20"/>
                  <w:szCs w:val="20"/>
                </w:rPr>
                <w:t>rich_patterson@meridianlandgroup.com</w:t>
              </w:r>
            </w:hyperlink>
          </w:p>
        </w:tc>
      </w:tr>
      <w:tr w:rsidR="00AE7243" w:rsidRPr="004A3027" w14:paraId="5D081994" w14:textId="77777777" w:rsidTr="00CB5609">
        <w:tc>
          <w:tcPr>
            <w:tcW w:w="2430" w:type="dxa"/>
            <w:vAlign w:val="top"/>
          </w:tcPr>
          <w:p w14:paraId="26AF1173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Powers, Kate</w:t>
            </w:r>
          </w:p>
        </w:tc>
        <w:tc>
          <w:tcPr>
            <w:tcW w:w="2160" w:type="dxa"/>
            <w:vAlign w:val="top"/>
          </w:tcPr>
          <w:p w14:paraId="253D265F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Comm. Member</w:t>
            </w:r>
          </w:p>
        </w:tc>
        <w:tc>
          <w:tcPr>
            <w:tcW w:w="2700" w:type="dxa"/>
            <w:vAlign w:val="top"/>
          </w:tcPr>
          <w:p w14:paraId="0935044E" w14:textId="77777777" w:rsidR="00AE7243" w:rsidRDefault="00D32901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 Horizon Dr.</w:t>
            </w:r>
          </w:p>
          <w:p w14:paraId="35F5C9D4" w14:textId="73311932" w:rsidR="00D32901" w:rsidRPr="004A3027" w:rsidRDefault="00D32901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Lansing, MI 48823</w:t>
            </w:r>
          </w:p>
        </w:tc>
        <w:tc>
          <w:tcPr>
            <w:tcW w:w="3420" w:type="dxa"/>
            <w:vAlign w:val="top"/>
          </w:tcPr>
          <w:p w14:paraId="314C9026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517-648-1011 (Cell)</w:t>
            </w:r>
          </w:p>
        </w:tc>
        <w:tc>
          <w:tcPr>
            <w:tcW w:w="3258" w:type="dxa"/>
            <w:vAlign w:val="top"/>
          </w:tcPr>
          <w:p w14:paraId="6142DC3E" w14:textId="394689B6" w:rsidR="00AE7243" w:rsidRPr="004A3027" w:rsidRDefault="005C70D5" w:rsidP="00AE7243">
            <w:pPr>
              <w:rPr>
                <w:sz w:val="20"/>
                <w:szCs w:val="20"/>
              </w:rPr>
            </w:pPr>
            <w:hyperlink r:id="rId49" w:history="1">
              <w:r w:rsidR="00AE7243" w:rsidRPr="00580A7F">
                <w:rPr>
                  <w:rStyle w:val="Hyperlink"/>
                  <w:sz w:val="20"/>
                  <w:szCs w:val="20"/>
                </w:rPr>
                <w:t>mkspowers@gmail.com</w:t>
              </w:r>
            </w:hyperlink>
          </w:p>
        </w:tc>
      </w:tr>
      <w:tr w:rsidR="00AE7243" w:rsidRPr="004A3027" w14:paraId="1CB12D86" w14:textId="77777777" w:rsidTr="00CB5609">
        <w:tc>
          <w:tcPr>
            <w:tcW w:w="2430" w:type="dxa"/>
            <w:vAlign w:val="top"/>
          </w:tcPr>
          <w:p w14:paraId="1ACA218D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Powers, Sue</w:t>
            </w:r>
          </w:p>
        </w:tc>
        <w:tc>
          <w:tcPr>
            <w:tcW w:w="2160" w:type="dxa"/>
            <w:vAlign w:val="top"/>
          </w:tcPr>
          <w:p w14:paraId="5775EF72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Comm. Member</w:t>
            </w:r>
          </w:p>
        </w:tc>
        <w:tc>
          <w:tcPr>
            <w:tcW w:w="2700" w:type="dxa"/>
            <w:vAlign w:val="top"/>
          </w:tcPr>
          <w:p w14:paraId="626FBE5B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 Bayou Place</w:t>
            </w:r>
          </w:p>
          <w:p w14:paraId="73E69002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Holt, MI  48842</w:t>
            </w:r>
          </w:p>
        </w:tc>
        <w:tc>
          <w:tcPr>
            <w:tcW w:w="3420" w:type="dxa"/>
            <w:vAlign w:val="top"/>
          </w:tcPr>
          <w:p w14:paraId="6F2F8C98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517-449-0999 (Cell)</w:t>
            </w:r>
          </w:p>
        </w:tc>
        <w:tc>
          <w:tcPr>
            <w:tcW w:w="3258" w:type="dxa"/>
            <w:vAlign w:val="top"/>
          </w:tcPr>
          <w:p w14:paraId="0E318467" w14:textId="61A177E2" w:rsidR="00AE7243" w:rsidRPr="004A3027" w:rsidRDefault="005C70D5" w:rsidP="00AE7243">
            <w:pPr>
              <w:rPr>
                <w:sz w:val="20"/>
                <w:szCs w:val="20"/>
              </w:rPr>
            </w:pPr>
            <w:hyperlink r:id="rId50" w:history="1">
              <w:r w:rsidR="00AE7243" w:rsidRPr="00580A7F">
                <w:rPr>
                  <w:rStyle w:val="Hyperlink"/>
                  <w:sz w:val="20"/>
                  <w:szCs w:val="20"/>
                </w:rPr>
                <w:t>sqpowers@aol.com</w:t>
              </w:r>
            </w:hyperlink>
          </w:p>
        </w:tc>
      </w:tr>
      <w:tr w:rsidR="00AE7243" w:rsidRPr="004A3027" w14:paraId="24B07256" w14:textId="77777777" w:rsidTr="00CB5609">
        <w:tc>
          <w:tcPr>
            <w:tcW w:w="2430" w:type="dxa"/>
            <w:vAlign w:val="top"/>
          </w:tcPr>
          <w:p w14:paraId="52EF7989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Rosendale, Matt</w:t>
            </w:r>
          </w:p>
        </w:tc>
        <w:tc>
          <w:tcPr>
            <w:tcW w:w="2160" w:type="dxa"/>
            <w:vAlign w:val="top"/>
          </w:tcPr>
          <w:p w14:paraId="481671CF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at Large</w:t>
            </w:r>
          </w:p>
        </w:tc>
        <w:tc>
          <w:tcPr>
            <w:tcW w:w="2700" w:type="dxa"/>
            <w:vAlign w:val="top"/>
          </w:tcPr>
          <w:p w14:paraId="2018E167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 Timberland Dr</w:t>
            </w:r>
          </w:p>
          <w:p w14:paraId="758BDFAA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Dimondale, MI  48821</w:t>
            </w:r>
          </w:p>
        </w:tc>
        <w:tc>
          <w:tcPr>
            <w:tcW w:w="3420" w:type="dxa"/>
            <w:vAlign w:val="top"/>
          </w:tcPr>
          <w:p w14:paraId="12108641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517-242-3770</w:t>
            </w:r>
          </w:p>
        </w:tc>
        <w:tc>
          <w:tcPr>
            <w:tcW w:w="3258" w:type="dxa"/>
            <w:vAlign w:val="top"/>
          </w:tcPr>
          <w:p w14:paraId="1EFB2B14" w14:textId="61F80889" w:rsidR="00AE7243" w:rsidRPr="004A3027" w:rsidRDefault="005C70D5" w:rsidP="00AE7243">
            <w:pPr>
              <w:rPr>
                <w:sz w:val="20"/>
                <w:szCs w:val="20"/>
              </w:rPr>
            </w:pPr>
            <w:hyperlink r:id="rId51" w:history="1">
              <w:r w:rsidR="00AE7243" w:rsidRPr="00580A7F">
                <w:rPr>
                  <w:rStyle w:val="Hyperlink"/>
                  <w:sz w:val="20"/>
                  <w:szCs w:val="20"/>
                </w:rPr>
                <w:t>mlrosendale@comcast.net</w:t>
              </w:r>
            </w:hyperlink>
          </w:p>
        </w:tc>
      </w:tr>
      <w:tr w:rsidR="00AE7243" w:rsidRPr="004A3027" w14:paraId="076DE6FE" w14:textId="77777777" w:rsidTr="00CB5609">
        <w:tc>
          <w:tcPr>
            <w:tcW w:w="2430" w:type="dxa"/>
            <w:vAlign w:val="top"/>
          </w:tcPr>
          <w:p w14:paraId="201F1F71" w14:textId="7976BEE2" w:rsidR="00AE7243" w:rsidRDefault="00AE7243" w:rsidP="00AE72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Stajos</w:t>
            </w:r>
            <w:proofErr w:type="spellEnd"/>
            <w:r>
              <w:rPr>
                <w:sz w:val="20"/>
                <w:szCs w:val="20"/>
              </w:rPr>
              <w:t>, Cecilia</w:t>
            </w:r>
          </w:p>
        </w:tc>
        <w:tc>
          <w:tcPr>
            <w:tcW w:w="2160" w:type="dxa"/>
            <w:vAlign w:val="top"/>
          </w:tcPr>
          <w:p w14:paraId="6505EF7D" w14:textId="34CD22D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Comm. Member</w:t>
            </w:r>
          </w:p>
        </w:tc>
        <w:tc>
          <w:tcPr>
            <w:tcW w:w="2700" w:type="dxa"/>
            <w:vAlign w:val="top"/>
          </w:tcPr>
          <w:p w14:paraId="2FABF0DF" w14:textId="77777777" w:rsidR="00AE7243" w:rsidRPr="00DC2D27" w:rsidRDefault="00AE7243" w:rsidP="00AE7243">
            <w:pPr>
              <w:rPr>
                <w:rFonts w:cs="Arial"/>
                <w:sz w:val="21"/>
                <w:szCs w:val="21"/>
              </w:rPr>
            </w:pPr>
            <w:r w:rsidRPr="00DC2D27">
              <w:rPr>
                <w:rFonts w:cs="Arial"/>
                <w:sz w:val="21"/>
                <w:szCs w:val="21"/>
              </w:rPr>
              <w:t>3011 Crofton</w:t>
            </w:r>
          </w:p>
          <w:p w14:paraId="2FC18C84" w14:textId="72446AA8" w:rsidR="00AE7243" w:rsidRPr="00DC2D27" w:rsidRDefault="00AE7243" w:rsidP="00AE7243">
            <w:pPr>
              <w:rPr>
                <w:sz w:val="21"/>
                <w:szCs w:val="21"/>
              </w:rPr>
            </w:pPr>
            <w:r w:rsidRPr="00DC2D27">
              <w:rPr>
                <w:rFonts w:cs="Arial"/>
                <w:sz w:val="21"/>
                <w:szCs w:val="21"/>
              </w:rPr>
              <w:t>Dewitt, MI  48820</w:t>
            </w:r>
          </w:p>
        </w:tc>
        <w:tc>
          <w:tcPr>
            <w:tcW w:w="3420" w:type="dxa"/>
            <w:vAlign w:val="top"/>
          </w:tcPr>
          <w:p w14:paraId="7316FD0E" w14:textId="77777777" w:rsidR="00AE7243" w:rsidRPr="00DC2D27" w:rsidRDefault="00AE7243" w:rsidP="00AE7243">
            <w:pPr>
              <w:rPr>
                <w:rFonts w:cs="Arial"/>
                <w:sz w:val="21"/>
                <w:szCs w:val="21"/>
              </w:rPr>
            </w:pPr>
            <w:r w:rsidRPr="00DC2D27">
              <w:rPr>
                <w:rFonts w:cs="Arial"/>
                <w:sz w:val="21"/>
                <w:szCs w:val="21"/>
              </w:rPr>
              <w:t>517-202-6429 (Cell)</w:t>
            </w:r>
          </w:p>
          <w:p w14:paraId="2F387254" w14:textId="45BCB275" w:rsidR="00AE7243" w:rsidRPr="00DC2D27" w:rsidRDefault="00AE7243" w:rsidP="00AE7243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vAlign w:val="top"/>
          </w:tcPr>
          <w:p w14:paraId="53F6F806" w14:textId="77777777" w:rsidR="00AE7243" w:rsidRPr="00373235" w:rsidRDefault="005C70D5" w:rsidP="00AE7243">
            <w:pPr>
              <w:rPr>
                <w:rFonts w:cs="Arial"/>
                <w:sz w:val="21"/>
                <w:szCs w:val="21"/>
              </w:rPr>
            </w:pPr>
            <w:hyperlink r:id="rId52" w:history="1">
              <w:r w:rsidR="00AE7243" w:rsidRPr="00373235">
                <w:rPr>
                  <w:rStyle w:val="Hyperlink"/>
                  <w:rFonts w:cs="Arial"/>
                  <w:color w:val="auto"/>
                  <w:sz w:val="21"/>
                  <w:szCs w:val="21"/>
                </w:rPr>
                <w:t>cstajos@comcast.net</w:t>
              </w:r>
            </w:hyperlink>
          </w:p>
          <w:p w14:paraId="2386DA35" w14:textId="77777777" w:rsidR="00AE7243" w:rsidRPr="00373235" w:rsidRDefault="00AE7243" w:rsidP="00AE7243">
            <w:pPr>
              <w:rPr>
                <w:sz w:val="21"/>
                <w:szCs w:val="21"/>
              </w:rPr>
            </w:pPr>
          </w:p>
        </w:tc>
      </w:tr>
      <w:tr w:rsidR="00AE7243" w:rsidRPr="004A3027" w14:paraId="4C00140F" w14:textId="77777777" w:rsidTr="00CB5609">
        <w:tc>
          <w:tcPr>
            <w:tcW w:w="2430" w:type="dxa"/>
            <w:vAlign w:val="top"/>
          </w:tcPr>
          <w:p w14:paraId="1E43598B" w14:textId="77777777" w:rsidR="00AE7243" w:rsidRDefault="00AE7243" w:rsidP="00AE72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Weissling</w:t>
            </w:r>
            <w:proofErr w:type="spellEnd"/>
            <w:r>
              <w:rPr>
                <w:sz w:val="20"/>
                <w:szCs w:val="20"/>
              </w:rPr>
              <w:t>, David</w:t>
            </w:r>
          </w:p>
        </w:tc>
        <w:tc>
          <w:tcPr>
            <w:tcW w:w="2160" w:type="dxa"/>
            <w:vAlign w:val="top"/>
          </w:tcPr>
          <w:p w14:paraId="18CEF6FA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at Large</w:t>
            </w:r>
          </w:p>
        </w:tc>
        <w:tc>
          <w:tcPr>
            <w:tcW w:w="2700" w:type="dxa"/>
            <w:vAlign w:val="top"/>
          </w:tcPr>
          <w:p w14:paraId="56E58140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 Catalina Dr</w:t>
            </w:r>
          </w:p>
          <w:p w14:paraId="3D9C6970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Holt, MI  48824</w:t>
            </w:r>
          </w:p>
        </w:tc>
        <w:tc>
          <w:tcPr>
            <w:tcW w:w="3420" w:type="dxa"/>
            <w:vAlign w:val="top"/>
          </w:tcPr>
          <w:p w14:paraId="3485CAD3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517-402-6874 (Cell)</w:t>
            </w:r>
          </w:p>
        </w:tc>
        <w:tc>
          <w:tcPr>
            <w:tcW w:w="3258" w:type="dxa"/>
            <w:vAlign w:val="top"/>
          </w:tcPr>
          <w:p w14:paraId="0BC2D207" w14:textId="027194E9" w:rsidR="00AE7243" w:rsidRPr="004A3027" w:rsidRDefault="005C70D5" w:rsidP="00AE7243">
            <w:pPr>
              <w:rPr>
                <w:sz w:val="20"/>
                <w:szCs w:val="20"/>
              </w:rPr>
            </w:pPr>
            <w:hyperlink r:id="rId53" w:history="1">
              <w:r w:rsidR="00AE7243" w:rsidRPr="00580A7F">
                <w:rPr>
                  <w:rStyle w:val="Hyperlink"/>
                  <w:sz w:val="20"/>
                  <w:szCs w:val="20"/>
                </w:rPr>
                <w:t>Djysling2@gmail.com</w:t>
              </w:r>
            </w:hyperlink>
          </w:p>
        </w:tc>
      </w:tr>
      <w:tr w:rsidR="00AE7243" w:rsidRPr="004A3027" w14:paraId="19E2927B" w14:textId="77777777" w:rsidTr="00CB5609">
        <w:tc>
          <w:tcPr>
            <w:tcW w:w="2430" w:type="dxa"/>
            <w:vAlign w:val="top"/>
          </w:tcPr>
          <w:p w14:paraId="3A0E6229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Whiting Dobson, Lisa</w:t>
            </w:r>
          </w:p>
        </w:tc>
        <w:tc>
          <w:tcPr>
            <w:tcW w:w="2160" w:type="dxa"/>
            <w:vAlign w:val="top"/>
          </w:tcPr>
          <w:p w14:paraId="54D88926" w14:textId="75F86663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Comm. Member</w:t>
            </w:r>
            <w:r w:rsidR="00373235">
              <w:rPr>
                <w:sz w:val="20"/>
                <w:szCs w:val="20"/>
              </w:rPr>
              <w:t>, Treasurer</w:t>
            </w:r>
          </w:p>
        </w:tc>
        <w:tc>
          <w:tcPr>
            <w:tcW w:w="2700" w:type="dxa"/>
            <w:vAlign w:val="top"/>
          </w:tcPr>
          <w:p w14:paraId="121250DF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 Mt. Hope</w:t>
            </w:r>
          </w:p>
          <w:p w14:paraId="63B53B39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Okemos, MI  48864</w:t>
            </w:r>
          </w:p>
        </w:tc>
        <w:tc>
          <w:tcPr>
            <w:tcW w:w="3420" w:type="dxa"/>
            <w:vAlign w:val="top"/>
          </w:tcPr>
          <w:p w14:paraId="3AADED19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517-281-3147 (Cell)</w:t>
            </w:r>
          </w:p>
        </w:tc>
        <w:tc>
          <w:tcPr>
            <w:tcW w:w="3258" w:type="dxa"/>
            <w:vAlign w:val="top"/>
          </w:tcPr>
          <w:p w14:paraId="3D6DA76E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Whiting3@msu.edu</w:t>
            </w:r>
          </w:p>
          <w:p w14:paraId="32BD0E83" w14:textId="77777777" w:rsidR="00AE7243" w:rsidRPr="004A3027" w:rsidRDefault="00AE7243" w:rsidP="00AE7243">
            <w:pPr>
              <w:rPr>
                <w:sz w:val="20"/>
                <w:szCs w:val="20"/>
              </w:rPr>
            </w:pPr>
          </w:p>
        </w:tc>
      </w:tr>
      <w:tr w:rsidR="00AE7243" w:rsidRPr="004A3027" w14:paraId="5442826D" w14:textId="77777777" w:rsidTr="00CB5609">
        <w:tc>
          <w:tcPr>
            <w:tcW w:w="2430" w:type="dxa"/>
            <w:vAlign w:val="top"/>
          </w:tcPr>
          <w:p w14:paraId="241A38D3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Zaagman, Amy</w:t>
            </w:r>
          </w:p>
        </w:tc>
        <w:tc>
          <w:tcPr>
            <w:tcW w:w="2160" w:type="dxa"/>
            <w:vAlign w:val="top"/>
          </w:tcPr>
          <w:p w14:paraId="1D02BCB6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Chair</w:t>
            </w:r>
          </w:p>
        </w:tc>
        <w:tc>
          <w:tcPr>
            <w:tcW w:w="2700" w:type="dxa"/>
            <w:vAlign w:val="top"/>
          </w:tcPr>
          <w:p w14:paraId="0D0E6597" w14:textId="77777777" w:rsidR="00AE7243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985 </w:t>
            </w:r>
            <w:proofErr w:type="spellStart"/>
            <w:r>
              <w:rPr>
                <w:sz w:val="20"/>
                <w:szCs w:val="20"/>
              </w:rPr>
              <w:t>Pebblebrook</w:t>
            </w:r>
            <w:proofErr w:type="spellEnd"/>
            <w:r>
              <w:rPr>
                <w:sz w:val="20"/>
                <w:szCs w:val="20"/>
              </w:rPr>
              <w:t xml:space="preserve"> Ln</w:t>
            </w:r>
          </w:p>
          <w:p w14:paraId="7C5C12AA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Lansing, MI  48823</w:t>
            </w:r>
          </w:p>
        </w:tc>
        <w:tc>
          <w:tcPr>
            <w:tcW w:w="3420" w:type="dxa"/>
            <w:vAlign w:val="top"/>
          </w:tcPr>
          <w:p w14:paraId="73450887" w14:textId="77777777" w:rsidR="00AE7243" w:rsidRPr="004A3027" w:rsidRDefault="00AE7243" w:rsidP="00AE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517-230-1816 (Cell)</w:t>
            </w:r>
          </w:p>
        </w:tc>
        <w:tc>
          <w:tcPr>
            <w:tcW w:w="3258" w:type="dxa"/>
            <w:vAlign w:val="top"/>
          </w:tcPr>
          <w:p w14:paraId="3A651E27" w14:textId="27D03465" w:rsidR="00AE7243" w:rsidRPr="004A3027" w:rsidRDefault="005C70D5" w:rsidP="00AE7243">
            <w:pPr>
              <w:rPr>
                <w:sz w:val="20"/>
                <w:szCs w:val="20"/>
              </w:rPr>
            </w:pPr>
            <w:hyperlink r:id="rId54" w:history="1">
              <w:r w:rsidR="00AE7243" w:rsidRPr="00580A7F">
                <w:rPr>
                  <w:rStyle w:val="Hyperlink"/>
                  <w:sz w:val="20"/>
                  <w:szCs w:val="20"/>
                </w:rPr>
                <w:t>azaagman@mcmch.org</w:t>
              </w:r>
            </w:hyperlink>
          </w:p>
        </w:tc>
      </w:tr>
    </w:tbl>
    <w:p w14:paraId="364CAB6B" w14:textId="77777777" w:rsidR="00A76806" w:rsidRDefault="00A76806"/>
    <w:sectPr w:rsidR="00A76806" w:rsidSect="00334DD2">
      <w:headerReference w:type="default" r:id="rId55"/>
      <w:footerReference w:type="default" r:id="rId56"/>
      <w:headerReference w:type="first" r:id="rId57"/>
      <w:footerReference w:type="first" r:id="rId58"/>
      <w:pgSz w:w="15840" w:h="12240" w:orient="landscape" w:code="1"/>
      <w:pgMar w:top="2304" w:right="936" w:bottom="1440" w:left="936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DCEE" w14:textId="77777777" w:rsidR="005C70D5" w:rsidRDefault="005C70D5">
      <w:r>
        <w:separator/>
      </w:r>
    </w:p>
    <w:p w14:paraId="6B7F8AAC" w14:textId="77777777" w:rsidR="005C70D5" w:rsidRDefault="005C70D5"/>
  </w:endnote>
  <w:endnote w:type="continuationSeparator" w:id="0">
    <w:p w14:paraId="3E112BFF" w14:textId="77777777" w:rsidR="005C70D5" w:rsidRDefault="005C70D5">
      <w:r>
        <w:continuationSeparator/>
      </w:r>
    </w:p>
    <w:p w14:paraId="33D19C38" w14:textId="77777777" w:rsidR="005C70D5" w:rsidRDefault="005C7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3534" w14:textId="77777777" w:rsidR="00A76806" w:rsidRPr="00815A0E" w:rsidRDefault="00E679F1" w:rsidP="00815A0E">
    <w:pPr>
      <w:pStyle w:val="Footer"/>
    </w:pPr>
    <w:r>
      <w:rPr>
        <w:noProof w:val="0"/>
      </w:rP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1465A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3E69" w14:textId="77777777" w:rsidR="00E679F1" w:rsidRDefault="00E679F1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3DA59EB" wp14:editId="0AB84984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Rectangle 2" descr="First page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C4CFAE5" id="Rectangle 2" o:spid="_x0000_s1026" alt="First page footer rectangle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7E7B4" w14:textId="77777777" w:rsidR="005C70D5" w:rsidRDefault="005C70D5">
      <w:r>
        <w:separator/>
      </w:r>
    </w:p>
    <w:p w14:paraId="62D0DCF3" w14:textId="77777777" w:rsidR="005C70D5" w:rsidRDefault="005C70D5"/>
  </w:footnote>
  <w:footnote w:type="continuationSeparator" w:id="0">
    <w:p w14:paraId="39F8EF3E" w14:textId="77777777" w:rsidR="005C70D5" w:rsidRDefault="005C70D5">
      <w:r>
        <w:continuationSeparator/>
      </w:r>
    </w:p>
    <w:p w14:paraId="1DFEE7C8" w14:textId="77777777" w:rsidR="005C70D5" w:rsidRDefault="005C70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DA1E0" w14:textId="7D06033F" w:rsidR="00985A0C" w:rsidRPr="00A2043A" w:rsidRDefault="00E53369" w:rsidP="00E53369">
    <w:pPr>
      <w:pStyle w:val="Header"/>
      <w:jc w:val="center"/>
    </w:pPr>
    <w:r>
      <w:rPr>
        <w:rStyle w:val="Strong"/>
      </w:rPr>
      <w:t xml:space="preserve">Children’s Ballet Theater – </w:t>
    </w:r>
    <w:r w:rsidR="00334DD2">
      <w:rPr>
        <w:rStyle w:val="Strong"/>
      </w:rPr>
      <w:t>Spring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13FD" w14:textId="0392E51C" w:rsidR="00985A0C" w:rsidRPr="00A2043A" w:rsidRDefault="00D1446F" w:rsidP="00D1446F">
    <w:pPr>
      <w:pStyle w:val="Header"/>
      <w:jc w:val="center"/>
    </w:pPr>
    <w:r>
      <w:rPr>
        <w:rStyle w:val="Strong"/>
      </w:rPr>
      <w:t xml:space="preserve">Children’s Ballet Theatre – </w:t>
    </w:r>
    <w:r w:rsidR="00334DD2">
      <w:rPr>
        <w:rStyle w:val="Strong"/>
      </w:rPr>
      <w:t>Spring</w:t>
    </w:r>
    <w:r>
      <w:rPr>
        <w:rStyle w:val="Strong"/>
      </w:rPr>
      <w:t xml:space="preserve"> 202</w:t>
    </w:r>
    <w:r w:rsidR="00334DD2">
      <w:rPr>
        <w:rStyle w:val="Strong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6F"/>
    <w:rsid w:val="000608B4"/>
    <w:rsid w:val="000E3C79"/>
    <w:rsid w:val="000F5376"/>
    <w:rsid w:val="000F5E4F"/>
    <w:rsid w:val="00191F10"/>
    <w:rsid w:val="001C6D82"/>
    <w:rsid w:val="00200687"/>
    <w:rsid w:val="002426C3"/>
    <w:rsid w:val="00250618"/>
    <w:rsid w:val="00264B5A"/>
    <w:rsid w:val="002868F1"/>
    <w:rsid w:val="002C1324"/>
    <w:rsid w:val="002C72E1"/>
    <w:rsid w:val="00334DD2"/>
    <w:rsid w:val="00341DA5"/>
    <w:rsid w:val="00373235"/>
    <w:rsid w:val="00475F2C"/>
    <w:rsid w:val="004A3027"/>
    <w:rsid w:val="004E3649"/>
    <w:rsid w:val="00593BE2"/>
    <w:rsid w:val="005A54AB"/>
    <w:rsid w:val="005A75E8"/>
    <w:rsid w:val="005C70D5"/>
    <w:rsid w:val="005D14AF"/>
    <w:rsid w:val="005E3B53"/>
    <w:rsid w:val="005F03ED"/>
    <w:rsid w:val="0061465A"/>
    <w:rsid w:val="00632702"/>
    <w:rsid w:val="00692FE8"/>
    <w:rsid w:val="006B4BBC"/>
    <w:rsid w:val="006E3D10"/>
    <w:rsid w:val="00733836"/>
    <w:rsid w:val="00750F6A"/>
    <w:rsid w:val="007E2B08"/>
    <w:rsid w:val="00815A0E"/>
    <w:rsid w:val="00845A9E"/>
    <w:rsid w:val="0089162B"/>
    <w:rsid w:val="008F1F12"/>
    <w:rsid w:val="008F7E6A"/>
    <w:rsid w:val="00980764"/>
    <w:rsid w:val="00985A0C"/>
    <w:rsid w:val="009D19CF"/>
    <w:rsid w:val="009F09F0"/>
    <w:rsid w:val="00A42870"/>
    <w:rsid w:val="00A762FA"/>
    <w:rsid w:val="00A76806"/>
    <w:rsid w:val="00AD05F3"/>
    <w:rsid w:val="00AD3DD7"/>
    <w:rsid w:val="00AE7243"/>
    <w:rsid w:val="00B118AB"/>
    <w:rsid w:val="00B6154B"/>
    <w:rsid w:val="00CB2582"/>
    <w:rsid w:val="00CB5609"/>
    <w:rsid w:val="00CC0A54"/>
    <w:rsid w:val="00CF3DE3"/>
    <w:rsid w:val="00D1446F"/>
    <w:rsid w:val="00D32901"/>
    <w:rsid w:val="00D81C8B"/>
    <w:rsid w:val="00DB0B07"/>
    <w:rsid w:val="00DC2D27"/>
    <w:rsid w:val="00DE35E4"/>
    <w:rsid w:val="00E53369"/>
    <w:rsid w:val="00E658A1"/>
    <w:rsid w:val="00E679F1"/>
    <w:rsid w:val="00E804CA"/>
    <w:rsid w:val="00F56EC8"/>
    <w:rsid w:val="00FA52CF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43F26"/>
  <w15:chartTrackingRefBased/>
  <w15:docId w15:val="{E27AF11F-27D4-4713-AA7E-FA9A92BB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10"/>
  </w:style>
  <w:style w:type="paragraph" w:styleId="Heading1">
    <w:name w:val="heading 1"/>
    <w:basedOn w:val="Normal"/>
    <w:next w:val="Normal"/>
    <w:link w:val="Heading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EC8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Pr>
      <w:b/>
      <w:bCs/>
      <w:color w:val="BFBFBF" w:themeColor="background1" w:themeShade="BF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er">
    <w:name w:val="header"/>
    <w:basedOn w:val="Normal"/>
    <w:link w:val="Header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le">
    <w:name w:val="Title"/>
    <w:basedOn w:val="Normal"/>
    <w:link w:val="Title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465A"/>
  </w:style>
  <w:style w:type="paragraph" w:styleId="BlockText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65A"/>
  </w:style>
  <w:style w:type="paragraph" w:styleId="BodyText2">
    <w:name w:val="Body Text 2"/>
    <w:basedOn w:val="Normal"/>
    <w:link w:val="BodyText2Char"/>
    <w:uiPriority w:val="99"/>
    <w:semiHidden/>
    <w:unhideWhenUsed/>
    <w:rsid w:val="00614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465A"/>
  </w:style>
  <w:style w:type="paragraph" w:styleId="BodyText3">
    <w:name w:val="Body Text 3"/>
    <w:basedOn w:val="Normal"/>
    <w:link w:val="BodyTex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6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46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6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6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46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6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46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146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465A"/>
  </w:style>
  <w:style w:type="table" w:styleId="ColorfulGrid">
    <w:name w:val="Colorful Grid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46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465A"/>
  </w:style>
  <w:style w:type="character" w:customStyle="1" w:styleId="DateChar">
    <w:name w:val="Date Char"/>
    <w:basedOn w:val="DefaultParagraphFont"/>
    <w:link w:val="Date"/>
    <w:uiPriority w:val="99"/>
    <w:semiHidden/>
    <w:rsid w:val="0061465A"/>
  </w:style>
  <w:style w:type="paragraph" w:styleId="DocumentMap">
    <w:name w:val="Document Map"/>
    <w:basedOn w:val="Normal"/>
    <w:link w:val="DocumentMap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6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46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465A"/>
  </w:style>
  <w:style w:type="character" w:styleId="Emphasis">
    <w:name w:val="Emphasis"/>
    <w:basedOn w:val="DefaultParagraphFont"/>
    <w:uiPriority w:val="20"/>
    <w:semiHidden/>
    <w:unhideWhenUsed/>
    <w:qFormat/>
    <w:rsid w:val="006146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6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46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6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65A"/>
    <w:rPr>
      <w:szCs w:val="20"/>
    </w:rPr>
  </w:style>
  <w:style w:type="table" w:styleId="GridTable1Light">
    <w:name w:val="Grid Table 1 Light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1465A"/>
  </w:style>
  <w:style w:type="paragraph" w:styleId="HTMLAddress">
    <w:name w:val="HTML Address"/>
    <w:basedOn w:val="Normal"/>
    <w:link w:val="HTMLAddressChar"/>
    <w:uiPriority w:val="99"/>
    <w:semiHidden/>
    <w:unhideWhenUsed/>
    <w:rsid w:val="006146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46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46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46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6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DefaultParagraphFont"/>
    <w:unhideWhenUsed/>
    <w:rsid w:val="0061465A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EC8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465A"/>
  </w:style>
  <w:style w:type="paragraph" w:styleId="List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6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46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465A"/>
  </w:style>
  <w:style w:type="character" w:styleId="PageNumber">
    <w:name w:val="page number"/>
    <w:basedOn w:val="DefaultParagraphFont"/>
    <w:uiPriority w:val="99"/>
    <w:semiHidden/>
    <w:unhideWhenUsed/>
    <w:rsid w:val="0061465A"/>
  </w:style>
  <w:style w:type="table" w:styleId="PlainTable1">
    <w:name w:val="Plain Table 1"/>
    <w:basedOn w:val="Table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6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6EC8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46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465A"/>
  </w:style>
  <w:style w:type="paragraph" w:styleId="Signature">
    <w:name w:val="Signature"/>
    <w:basedOn w:val="Normal"/>
    <w:link w:val="SignatureChar"/>
    <w:uiPriority w:val="99"/>
    <w:semiHidden/>
    <w:unhideWhenUsed/>
    <w:rsid w:val="006146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465A"/>
  </w:style>
  <w:style w:type="character" w:styleId="SubtleEmphasis">
    <w:name w:val="Subtle Emphasis"/>
    <w:basedOn w:val="DefaultParagraphFon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465A"/>
  </w:style>
  <w:style w:type="table" w:styleId="TableProfessional">
    <w:name w:val="Table Professional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C8"/>
    <w:pP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14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liss.eckman@gmail.com" TargetMode="External"/><Relationship Id="rId18" Type="http://schemas.openxmlformats.org/officeDocument/2006/relationships/hyperlink" Target="mailto:dr.awesome@gmail.com" TargetMode="External"/><Relationship Id="rId26" Type="http://schemas.openxmlformats.org/officeDocument/2006/relationships/hyperlink" Target="mailto:jodymartellini@yahoo.com" TargetMode="External"/><Relationship Id="rId39" Type="http://schemas.openxmlformats.org/officeDocument/2006/relationships/hyperlink" Target="mailto:Kristi_weissling@yahoo.com" TargetMode="External"/><Relationship Id="rId21" Type="http://schemas.openxmlformats.org/officeDocument/2006/relationships/hyperlink" Target="mailto:Kellyjoldersma@yahoo.com" TargetMode="External"/><Relationship Id="rId34" Type="http://schemas.openxmlformats.org/officeDocument/2006/relationships/hyperlink" Target="mailto:peneloperybinski@att.net" TargetMode="External"/><Relationship Id="rId42" Type="http://schemas.openxmlformats.org/officeDocument/2006/relationships/hyperlink" Target="mailto:Erin.housefield@gmail.com" TargetMode="External"/><Relationship Id="rId47" Type="http://schemas.openxmlformats.org/officeDocument/2006/relationships/hyperlink" Target="mailto:Medina.casie@yahoo.com" TargetMode="External"/><Relationship Id="rId50" Type="http://schemas.openxmlformats.org/officeDocument/2006/relationships/hyperlink" Target="mailto:sqpowers@aol.com" TargetMode="External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nne213@gmail.com" TargetMode="External"/><Relationship Id="rId29" Type="http://schemas.openxmlformats.org/officeDocument/2006/relationships/hyperlink" Target="mailto:Realzona13@hotmail.com" TargetMode="External"/><Relationship Id="rId11" Type="http://schemas.openxmlformats.org/officeDocument/2006/relationships/hyperlink" Target="mailto:Billie_rn@charter.net" TargetMode="External"/><Relationship Id="rId24" Type="http://schemas.openxmlformats.org/officeDocument/2006/relationships/hyperlink" Target="mailto:summerlettau@yahoo.com" TargetMode="External"/><Relationship Id="rId32" Type="http://schemas.openxmlformats.org/officeDocument/2006/relationships/hyperlink" Target="mailto:Pridgeo1@msu.edu" TargetMode="External"/><Relationship Id="rId37" Type="http://schemas.openxmlformats.org/officeDocument/2006/relationships/hyperlink" Target="mailto:Browncoat82@gmail.com" TargetMode="External"/><Relationship Id="rId40" Type="http://schemas.openxmlformats.org/officeDocument/2006/relationships/hyperlink" Target="mailto:Djysling2@gmail.com" TargetMode="External"/><Relationship Id="rId45" Type="http://schemas.openxmlformats.org/officeDocument/2006/relationships/hyperlink" Target="mailto:wtzauz@sbcglobal.net" TargetMode="External"/><Relationship Id="rId53" Type="http://schemas.openxmlformats.org/officeDocument/2006/relationships/hyperlink" Target="mailto:Djysling2@gmail.com" TargetMode="External"/><Relationship Id="rId58" Type="http://schemas.openxmlformats.org/officeDocument/2006/relationships/footer" Target="footer2.xml"/><Relationship Id="rId5" Type="http://schemas.openxmlformats.org/officeDocument/2006/relationships/numbering" Target="numbering.xml"/><Relationship Id="rId19" Type="http://schemas.openxmlformats.org/officeDocument/2006/relationships/hyperlink" Target="mailto:hhenderson@tomieraine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lenmchung@gmail.com" TargetMode="External"/><Relationship Id="rId22" Type="http://schemas.openxmlformats.org/officeDocument/2006/relationships/hyperlink" Target="mailto:Kevin.joldersma@yahoo.com" TargetMode="External"/><Relationship Id="rId27" Type="http://schemas.openxmlformats.org/officeDocument/2006/relationships/hyperlink" Target="mailto:Amcray6@gmail.com" TargetMode="External"/><Relationship Id="rId30" Type="http://schemas.openxmlformats.org/officeDocument/2006/relationships/hyperlink" Target="mailto:Mindyjmorgan@gmail.com" TargetMode="External"/><Relationship Id="rId35" Type="http://schemas.openxmlformats.org/officeDocument/2006/relationships/hyperlink" Target="mailto:robertrybinski@att.net" TargetMode="External"/><Relationship Id="rId43" Type="http://schemas.openxmlformats.org/officeDocument/2006/relationships/hyperlink" Target="mailto:rwicksall@4fig.com" TargetMode="External"/><Relationship Id="rId48" Type="http://schemas.openxmlformats.org/officeDocument/2006/relationships/hyperlink" Target="mailto:rich_patterson@meridianlandgroup.com" TargetMode="External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mailto:mlrosendale@comcast.ne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Pmy_us@yahoo.com" TargetMode="External"/><Relationship Id="rId17" Type="http://schemas.openxmlformats.org/officeDocument/2006/relationships/hyperlink" Target="mailto:shoopgardner@gmail.com" TargetMode="External"/><Relationship Id="rId25" Type="http://schemas.openxmlformats.org/officeDocument/2006/relationships/hyperlink" Target="mailto:Altisha.lewis@yahoo.com" TargetMode="External"/><Relationship Id="rId33" Type="http://schemas.openxmlformats.org/officeDocument/2006/relationships/hyperlink" Target="mailto:mlrosendale@comast.net" TargetMode="External"/><Relationship Id="rId38" Type="http://schemas.openxmlformats.org/officeDocument/2006/relationships/hyperlink" Target="mailto:chrissytrotochaud@gmail.com" TargetMode="External"/><Relationship Id="rId46" Type="http://schemas.openxmlformats.org/officeDocument/2006/relationships/hyperlink" Target="mailto:kellyjoldersman@yahoo.com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suzannajahjah@gmail.com" TargetMode="External"/><Relationship Id="rId41" Type="http://schemas.openxmlformats.org/officeDocument/2006/relationships/hyperlink" Target="mailto:Angelaoliver04@gmail.com" TargetMode="External"/><Relationship Id="rId54" Type="http://schemas.openxmlformats.org/officeDocument/2006/relationships/hyperlink" Target="mailto:azaagman@mcmch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Breenacutter5@gmail.com" TargetMode="External"/><Relationship Id="rId23" Type="http://schemas.openxmlformats.org/officeDocument/2006/relationships/hyperlink" Target="mailto:lpnssk@yahoo.com" TargetMode="External"/><Relationship Id="rId28" Type="http://schemas.openxmlformats.org/officeDocument/2006/relationships/hyperlink" Target="mailto:Medina.casie@yahoo.com" TargetMode="External"/><Relationship Id="rId36" Type="http://schemas.openxmlformats.org/officeDocument/2006/relationships/hyperlink" Target="mailto:Fergu161@gmail.com" TargetMode="External"/><Relationship Id="rId49" Type="http://schemas.openxmlformats.org/officeDocument/2006/relationships/hyperlink" Target="mailto:mkspowers@gmail.com" TargetMode="External"/><Relationship Id="rId57" Type="http://schemas.openxmlformats.org/officeDocument/2006/relationships/header" Target="header2.xml"/><Relationship Id="rId10" Type="http://schemas.openxmlformats.org/officeDocument/2006/relationships/endnotes" Target="endnotes.xml"/><Relationship Id="rId31" Type="http://schemas.openxmlformats.org/officeDocument/2006/relationships/hyperlink" Target="mailto:Mindyjmorgan@gmail.com" TargetMode="External"/><Relationship Id="rId44" Type="http://schemas.openxmlformats.org/officeDocument/2006/relationships/hyperlink" Target="mailto:azaagman@mcmch.org" TargetMode="External"/><Relationship Id="rId52" Type="http://schemas.openxmlformats.org/officeDocument/2006/relationships/hyperlink" Target="mailto:cstajos@comcast.net" TargetMode="External"/><Relationship Id="rId6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ndalem\AppData\Roaming\Microsoft\Templates\Contact%20list%20for%20sports%20team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C:\Users\rosendalem\AppData\Roaming\Microsoft\Templates\Contact list for sports team.dotx</Template>
  <TotalTime>1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Rosendale, Matthew (Treasury)</dc:creator>
  <cp:lastModifiedBy>Amy Zaagman</cp:lastModifiedBy>
  <cp:revision>2</cp:revision>
  <dcterms:created xsi:type="dcterms:W3CDTF">2022-02-01T15:51:00Z</dcterms:created>
  <dcterms:modified xsi:type="dcterms:W3CDTF">2022-02-01T15:51:00Z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3a2fed65-62e7-46ea-af74-187e0c17143a_Enabled">
    <vt:lpwstr>true</vt:lpwstr>
  </property>
  <property fmtid="{D5CDD505-2E9C-101B-9397-08002B2CF9AE}" pid="9" name="MSIP_Label_3a2fed65-62e7-46ea-af74-187e0c17143a_SetDate">
    <vt:lpwstr>2021-08-30T14:55:19Z</vt:lpwstr>
  </property>
  <property fmtid="{D5CDD505-2E9C-101B-9397-08002B2CF9AE}" pid="10" name="MSIP_Label_3a2fed65-62e7-46ea-af74-187e0c17143a_Method">
    <vt:lpwstr>Privileged</vt:lpwstr>
  </property>
  <property fmtid="{D5CDD505-2E9C-101B-9397-08002B2CF9AE}" pid="11" name="MSIP_Label_3a2fed65-62e7-46ea-af74-187e0c17143a_Name">
    <vt:lpwstr>3a2fed65-62e7-46ea-af74-187e0c17143a</vt:lpwstr>
  </property>
  <property fmtid="{D5CDD505-2E9C-101B-9397-08002B2CF9AE}" pid="12" name="MSIP_Label_3a2fed65-62e7-46ea-af74-187e0c17143a_SiteId">
    <vt:lpwstr>d5fb7087-3777-42ad-966a-892ef47225d1</vt:lpwstr>
  </property>
  <property fmtid="{D5CDD505-2E9C-101B-9397-08002B2CF9AE}" pid="13" name="MSIP_Label_3a2fed65-62e7-46ea-af74-187e0c17143a_ActionId">
    <vt:lpwstr>4e7f2f94-a91d-47f8-95de-b286e1aa8a0d</vt:lpwstr>
  </property>
  <property fmtid="{D5CDD505-2E9C-101B-9397-08002B2CF9AE}" pid="14" name="MSIP_Label_3a2fed65-62e7-46ea-af74-187e0c17143a_ContentBits">
    <vt:lpwstr>0</vt:lpwstr>
  </property>
</Properties>
</file>